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Look w:val="04A0" w:firstRow="1" w:lastRow="0" w:firstColumn="1" w:lastColumn="0" w:noHBand="0" w:noVBand="1"/>
      </w:tblPr>
      <w:tblGrid>
        <w:gridCol w:w="9862"/>
      </w:tblGrid>
      <w:tr w:rsidR="007E563C" w:rsidRPr="00084284" w:rsidTr="00F52F28">
        <w:trPr>
          <w:trHeight w:val="526"/>
        </w:trPr>
        <w:tc>
          <w:tcPr>
            <w:tcW w:w="9640" w:type="dxa"/>
            <w:shd w:val="clear" w:color="auto" w:fill="006666"/>
          </w:tcPr>
          <w:p w:rsidR="007E563C" w:rsidRPr="00F52F28" w:rsidRDefault="00534AE5" w:rsidP="00534AE5">
            <w:pPr>
              <w:pStyle w:val="af2"/>
              <w:tabs>
                <w:tab w:val="left" w:pos="2371"/>
                <w:tab w:val="center" w:pos="4569"/>
              </w:tabs>
              <w:rPr>
                <w:rFonts w:ascii="HG丸ｺﾞｼｯｸM-PRO" w:eastAsia="HG丸ｺﾞｼｯｸM-PRO" w:hAnsi="HG丸ｺﾞｼｯｸM-PRO" w:cstheme="majorHAnsi"/>
                <w:bCs/>
                <w:sz w:val="44"/>
                <w:szCs w:val="44"/>
              </w:rPr>
            </w:pPr>
            <w:r w:rsidRPr="00F52F28">
              <w:rPr>
                <w:rFonts w:ascii="HG丸ｺﾞｼｯｸM-PRO" w:eastAsia="HG丸ｺﾞｼｯｸM-PRO" w:hAnsi="HG丸ｺﾞｼｯｸM-PRO" w:cstheme="majorHAnsi"/>
                <w:bCs/>
                <w:color w:val="FFFFFF" w:themeColor="background1"/>
                <w:sz w:val="44"/>
                <w:szCs w:val="44"/>
              </w:rPr>
              <w:t>BSI</w:t>
            </w:r>
            <w:r w:rsidR="00C63E08" w:rsidRPr="00F52F28">
              <w:rPr>
                <w:rFonts w:ascii="HG丸ｺﾞｼｯｸM-PRO" w:eastAsia="HG丸ｺﾞｼｯｸM-PRO" w:hAnsi="HG丸ｺﾞｼｯｸM-PRO" w:cstheme="majorHAnsi"/>
                <w:noProof/>
                <w:color w:val="FFFFFF" w:themeColor="background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50325D" wp14:editId="2FA90A8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-848360</wp:posOffset>
                      </wp:positionV>
                      <wp:extent cx="2781300" cy="83820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813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437F3" w:rsidRPr="001437F3" w:rsidRDefault="001437F3" w:rsidP="002C5CE0">
                                  <w:pPr>
                                    <w:ind w:left="320" w:hangingChars="100" w:hanging="3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5CE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FAX</w:t>
                                  </w:r>
                                  <w:r w:rsidRPr="002C5CE0">
                                    <w:rPr>
                                      <w:sz w:val="32"/>
                                      <w:szCs w:val="32"/>
                                    </w:rPr>
                                    <w:t>送付先</w:t>
                                  </w:r>
                                  <w:r w:rsidRPr="002C5CE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C507E7">
                                    <w:rPr>
                                      <w:sz w:val="32"/>
                                      <w:szCs w:val="32"/>
                                    </w:rPr>
                                    <w:t>03-5294-72</w:t>
                                  </w:r>
                                  <w:r w:rsidR="00C507E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  <w:r w:rsidR="002C5CE0" w:rsidRPr="002C5CE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2C5CE0">
                                    <w:rPr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 w:rsidRPr="001437F3">
                                    <w:rPr>
                                      <w:rFonts w:hint="eastAsia"/>
                                    </w:rPr>
                                    <w:t>常時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 w:rsidRPr="001437F3">
                                    <w:t>送信いただけます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05032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51.35pt;margin-top:-66.8pt;width:219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" fillcolor="window" stroked="f" strokeweight=".5pt">
                      <v:path arrowok="t"/>
                      <v:textbox>
                        <w:txbxContent>
                          <w:p w:rsidR="001437F3" w:rsidRPr="001437F3" w:rsidRDefault="001437F3" w:rsidP="002C5CE0">
                            <w:pPr>
                              <w:ind w:left="320" w:hangingChars="100" w:hanging="320"/>
                              <w:rPr>
                                <w:sz w:val="28"/>
                                <w:szCs w:val="28"/>
                              </w:rPr>
                            </w:pPr>
                            <w:r w:rsidRPr="002C5C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2C5CE0">
                              <w:rPr>
                                <w:sz w:val="32"/>
                                <w:szCs w:val="32"/>
                              </w:rPr>
                              <w:t>送付先</w:t>
                            </w:r>
                            <w:r w:rsidRPr="002C5C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507E7">
                              <w:rPr>
                                <w:sz w:val="32"/>
                                <w:szCs w:val="32"/>
                              </w:rPr>
                              <w:t>03-5294-72</w:t>
                            </w:r>
                            <w:r w:rsidR="00C507E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90</w:t>
                            </w:r>
                            <w:r w:rsidR="002C5CE0" w:rsidRPr="002C5C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C5CE0">
                              <w:rPr>
                                <w:sz w:val="28"/>
                                <w:szCs w:val="28"/>
                              </w:rPr>
                              <w:t>＊</w:t>
                            </w:r>
                            <w:r w:rsidRPr="001437F3">
                              <w:rPr>
                                <w:rFonts w:hint="eastAsia"/>
                              </w:rPr>
                              <w:t>常時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1437F3">
                              <w:t>送信いただけます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762" w:rsidRPr="00F52F28">
              <w:rPr>
                <w:rFonts w:ascii="HG丸ｺﾞｼｯｸM-PRO" w:eastAsia="HG丸ｺﾞｼｯｸM-PRO" w:hAnsi="HG丸ｺﾞｼｯｸM-PRO" w:cstheme="majorHAnsi"/>
                <w:noProof/>
                <w:color w:val="FFFFFF" w:themeColor="background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6AB3A" wp14:editId="31E3880B">
                      <wp:simplePos x="0" y="0"/>
                      <wp:positionH relativeFrom="column">
                        <wp:posOffset>3647440</wp:posOffset>
                      </wp:positionH>
                      <wp:positionV relativeFrom="page">
                        <wp:posOffset>-857885</wp:posOffset>
                      </wp:positionV>
                      <wp:extent cx="2486025" cy="6953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860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C7F" w:rsidRDefault="00332C7F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>
                                    <w:t>＿＿＿＿年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＿＿＿＿</w:t>
                                  </w:r>
                                  <w:r>
                                    <w:t>月＿＿＿＿日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06AB3A" id="テキスト ボックス 2" o:spid="_x0000_s1027" type="#_x0000_t202" style="position:absolute;left:0;text-align:left;margin-left:287.2pt;margin-top:-67.55pt;width:195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" filled="f" stroked="f" strokeweight=".5pt">
                      <v:path arrowok="t"/>
                      <v:textbox>
                        <w:txbxContent>
                          <w:p w:rsidR="00332C7F" w:rsidRDefault="00332C7F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＿＿＿＿年</w:t>
                            </w:r>
                            <w:r>
                              <w:rPr>
                                <w:rFonts w:hint="eastAsia"/>
                              </w:rPr>
                              <w:t>＿＿＿＿</w:t>
                            </w:r>
                            <w:r>
                              <w:t>月＿＿＿＿日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E563C" w:rsidRPr="00F52F28">
              <w:rPr>
                <w:rFonts w:ascii="HG丸ｺﾞｼｯｸM-PRO" w:eastAsia="HG丸ｺﾞｼｯｸM-PRO" w:hAnsi="HG丸ｺﾞｼｯｸM-PRO" w:cstheme="majorHAnsi"/>
                <w:bCs/>
                <w:color w:val="FFFFFF" w:themeColor="background1"/>
                <w:sz w:val="44"/>
                <w:szCs w:val="44"/>
              </w:rPr>
              <w:t>試験</w:t>
            </w:r>
            <w:r w:rsidR="009843F1" w:rsidRPr="00F52F28">
              <w:rPr>
                <w:rFonts w:ascii="HG丸ｺﾞｼｯｸM-PRO" w:eastAsia="HG丸ｺﾞｼｯｸM-PRO" w:hAnsi="HG丸ｺﾞｼｯｸM-PRO" w:cstheme="majorHAnsi"/>
                <w:bCs/>
                <w:color w:val="FFFFFF" w:themeColor="background1"/>
                <w:sz w:val="44"/>
                <w:szCs w:val="44"/>
              </w:rPr>
              <w:t xml:space="preserve">　</w:t>
            </w:r>
            <w:r w:rsidR="00E06B13" w:rsidRPr="00F52F28">
              <w:rPr>
                <w:rFonts w:ascii="HG丸ｺﾞｼｯｸM-PRO" w:eastAsia="HG丸ｺﾞｼｯｸM-PRO" w:hAnsi="HG丸ｺﾞｼｯｸM-PRO" w:cstheme="majorHAnsi"/>
                <w:bCs/>
                <w:color w:val="FFFFFF" w:themeColor="background1"/>
                <w:sz w:val="44"/>
                <w:szCs w:val="44"/>
              </w:rPr>
              <w:t>参加申請</w:t>
            </w:r>
            <w:r w:rsidR="007E563C" w:rsidRPr="00F52F28">
              <w:rPr>
                <w:rFonts w:ascii="HG丸ｺﾞｼｯｸM-PRO" w:eastAsia="HG丸ｺﾞｼｯｸM-PRO" w:hAnsi="HG丸ｺﾞｼｯｸM-PRO" w:cstheme="majorHAnsi"/>
                <w:bCs/>
                <w:color w:val="FFFFFF" w:themeColor="background1"/>
                <w:sz w:val="44"/>
                <w:szCs w:val="44"/>
              </w:rPr>
              <w:t>書</w:t>
            </w:r>
          </w:p>
        </w:tc>
      </w:tr>
    </w:tbl>
    <w:p w:rsidR="00084284" w:rsidRPr="00084284" w:rsidRDefault="00084284" w:rsidP="00084284">
      <w:pPr>
        <w:spacing w:before="0"/>
        <w:rPr>
          <w:vanish/>
        </w:rPr>
      </w:pPr>
    </w:p>
    <w:tbl>
      <w:tblPr>
        <w:tblpPr w:leftFromText="142" w:rightFromText="142" w:vertAnchor="text" w:horzAnchor="margin" w:tblpY="1082"/>
        <w:tblW w:w="5156" w:type="pct"/>
        <w:tblBorders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1546"/>
        <w:gridCol w:w="872"/>
        <w:gridCol w:w="2695"/>
        <w:gridCol w:w="424"/>
        <w:gridCol w:w="426"/>
        <w:gridCol w:w="423"/>
        <w:gridCol w:w="3261"/>
      </w:tblGrid>
      <w:tr w:rsidR="001437F3" w:rsidRPr="00084284" w:rsidTr="00E16CB3">
        <w:trPr>
          <w:trHeight w:val="24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4AE5" w:rsidRDefault="001437F3" w:rsidP="00534AE5">
            <w:pPr>
              <w:spacing w:after="40" w:line="240" w:lineRule="atLeast"/>
              <w:jc w:val="center"/>
              <w:rPr>
                <w:rFonts w:ascii="Meiryo UI" w:hAnsi="Meiryo UI"/>
                <w:sz w:val="24"/>
                <w:szCs w:val="24"/>
              </w:rPr>
            </w:pPr>
            <w:r w:rsidRPr="00084284">
              <w:rPr>
                <w:rFonts w:ascii="Meiryo UI" w:hAnsi="Meiryo UI" w:hint="eastAsia"/>
                <w:sz w:val="21"/>
                <w:szCs w:val="21"/>
                <w:lang w:val="ja-JP"/>
              </w:rPr>
              <w:t>試験名</w:t>
            </w:r>
            <w:r w:rsidR="009843F1" w:rsidRPr="00084284">
              <w:rPr>
                <w:rFonts w:ascii="Meiryo UI" w:hAnsi="Meiryo UI" w:hint="eastAsia"/>
                <w:sz w:val="21"/>
                <w:szCs w:val="21"/>
                <w:lang w:val="ja-JP"/>
              </w:rPr>
              <w:t>：</w:t>
            </w:r>
            <w:r w:rsidR="006961EC" w:rsidRPr="00084284">
              <w:rPr>
                <w:rFonts w:ascii="Meiryo UI" w:hAnsi="Meiryo UI" w:hint="eastAsia"/>
                <w:sz w:val="21"/>
                <w:szCs w:val="21"/>
                <w:lang w:val="ja-JP"/>
              </w:rPr>
              <w:t xml:space="preserve">　</w:t>
            </w:r>
            <w:r w:rsidR="008E216C">
              <w:rPr>
                <w:rFonts w:ascii="Meiryo UI" w:hAnsi="Meiryo UI" w:hint="eastAsia"/>
                <w:sz w:val="18"/>
                <w:szCs w:val="18"/>
                <w:lang w:val="ja-JP"/>
              </w:rPr>
              <w:t xml:space="preserve">　</w:t>
            </w:r>
            <w:r w:rsidR="00534AE5" w:rsidRPr="00534AE5">
              <w:rPr>
                <w:rFonts w:ascii="Meiryo UI" w:hAnsi="Meiryo UI" w:hint="eastAsia"/>
                <w:sz w:val="24"/>
                <w:szCs w:val="24"/>
              </w:rPr>
              <w:t>乳がん骨転移におけるBone scan indexの有用性に関するコホート研究</w:t>
            </w:r>
          </w:p>
          <w:p w:rsidR="009843F1" w:rsidRPr="00084284" w:rsidRDefault="009E7E23" w:rsidP="00534AE5">
            <w:pPr>
              <w:spacing w:after="40" w:line="240" w:lineRule="atLeast"/>
              <w:jc w:val="center"/>
              <w:rPr>
                <w:rFonts w:ascii="Meiryo UI" w:hAnsi="Meiryo UI"/>
                <w:sz w:val="24"/>
                <w:szCs w:val="24"/>
              </w:rPr>
            </w:pPr>
            <w:r w:rsidRPr="00084284">
              <w:rPr>
                <w:rFonts w:ascii="Meiryo UI" w:hAnsi="Meiryo UI" w:hint="eastAsia"/>
                <w:sz w:val="24"/>
                <w:szCs w:val="24"/>
              </w:rPr>
              <w:t>（試験省略名称：</w:t>
            </w:r>
            <w:r w:rsidR="00534AE5">
              <w:rPr>
                <w:rFonts w:ascii="Meiryo UI" w:hAnsi="Meiryo UI" w:hint="eastAsia"/>
                <w:sz w:val="24"/>
                <w:szCs w:val="24"/>
              </w:rPr>
              <w:t>BSI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>試験）</w:t>
            </w:r>
          </w:p>
          <w:p w:rsidR="002C5CE0" w:rsidRPr="00084284" w:rsidRDefault="002C5CE0" w:rsidP="00FD6C39">
            <w:pPr>
              <w:spacing w:after="40"/>
              <w:ind w:firstLineChars="50" w:firstLine="105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  <w:sz w:val="21"/>
                <w:szCs w:val="21"/>
              </w:rPr>
              <w:t>研究代表者：</w:t>
            </w:r>
            <w:r w:rsidR="00534AE5">
              <w:rPr>
                <w:rFonts w:ascii="Meiryo UI" w:hAnsi="Meiryo UI" w:hint="eastAsia"/>
                <w:sz w:val="24"/>
                <w:szCs w:val="24"/>
              </w:rPr>
              <w:t>内藤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 xml:space="preserve">　</w:t>
            </w:r>
            <w:r w:rsidR="00534AE5">
              <w:rPr>
                <w:rFonts w:ascii="Meiryo UI" w:hAnsi="Meiryo UI" w:hint="eastAsia"/>
                <w:sz w:val="24"/>
                <w:szCs w:val="24"/>
              </w:rPr>
              <w:t>陽一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>（</w:t>
            </w:r>
            <w:r w:rsidR="00B87450" w:rsidRPr="00084284">
              <w:rPr>
                <w:rFonts w:ascii="Meiryo UI" w:hAnsi="Meiryo UI" w:hint="eastAsia"/>
                <w:sz w:val="24"/>
                <w:szCs w:val="24"/>
              </w:rPr>
              <w:t>国立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>がん</w:t>
            </w:r>
            <w:r w:rsidR="00534AE5">
              <w:rPr>
                <w:rFonts w:ascii="Meiryo UI" w:hAnsi="Meiryo UI" w:hint="eastAsia"/>
                <w:sz w:val="24"/>
                <w:szCs w:val="24"/>
              </w:rPr>
              <w:t>研究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>センター</w:t>
            </w:r>
            <w:r w:rsidR="00534AE5">
              <w:rPr>
                <w:rFonts w:ascii="Meiryo UI" w:hAnsi="Meiryo UI" w:hint="eastAsia"/>
                <w:sz w:val="24"/>
                <w:szCs w:val="24"/>
              </w:rPr>
              <w:t xml:space="preserve">東病院　</w:t>
            </w:r>
            <w:r w:rsidR="00FD6C39">
              <w:rPr>
                <w:rFonts w:ascii="Meiryo UI" w:hAnsi="Meiryo UI" w:hint="eastAsia"/>
                <w:sz w:val="24"/>
                <w:szCs w:val="24"/>
              </w:rPr>
              <w:t>先端医療科/</w:t>
            </w:r>
            <w:r w:rsidR="00534AE5">
              <w:rPr>
                <w:rFonts w:ascii="Meiryo UI" w:hAnsi="Meiryo UI" w:hint="eastAsia"/>
                <w:sz w:val="24"/>
                <w:szCs w:val="24"/>
              </w:rPr>
              <w:t>乳腺</w:t>
            </w:r>
            <w:bookmarkStart w:id="0" w:name="_GoBack"/>
            <w:bookmarkEnd w:id="0"/>
            <w:r w:rsidR="00534AE5">
              <w:rPr>
                <w:rFonts w:ascii="Meiryo UI" w:hAnsi="Meiryo UI" w:hint="eastAsia"/>
                <w:sz w:val="24"/>
                <w:szCs w:val="24"/>
              </w:rPr>
              <w:t>・腫瘍内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>科）</w:t>
            </w:r>
          </w:p>
        </w:tc>
      </w:tr>
      <w:tr w:rsidR="00E16CB3" w:rsidRPr="00084284" w:rsidTr="006C3762">
        <w:trPr>
          <w:trHeight w:val="70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3" w:rsidRPr="00084284" w:rsidRDefault="00E16CB3" w:rsidP="00B224A5">
            <w:pPr>
              <w:spacing w:after="40"/>
              <w:ind w:firstLineChars="200" w:firstLine="400"/>
              <w:rPr>
                <w:rFonts w:ascii="Meiryo UI" w:hAnsi="Meiryo UI"/>
                <w:sz w:val="18"/>
                <w:lang w:val="ja-JP"/>
              </w:rPr>
            </w:pPr>
            <w:r w:rsidRPr="00084284">
              <w:rPr>
                <w:rFonts w:ascii="Meiryo UI" w:hAnsi="Meiryo UI" w:hint="eastAsia"/>
                <w:lang w:val="ja-JP"/>
              </w:rPr>
              <w:t>施設</w:t>
            </w:r>
            <w:r>
              <w:rPr>
                <w:rFonts w:ascii="Meiryo UI" w:hAnsi="Meiryo UI" w:hint="eastAsia"/>
                <w:lang w:val="ja-JP"/>
              </w:rPr>
              <w:t>名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3" w:rsidRPr="00084284" w:rsidRDefault="00E16CB3" w:rsidP="00E16CB3">
            <w:pPr>
              <w:pStyle w:val="af1"/>
              <w:rPr>
                <w:rFonts w:ascii="Meiryo UI" w:hAnsi="Meiryo UI"/>
              </w:rPr>
            </w:pPr>
          </w:p>
        </w:tc>
      </w:tr>
      <w:tr w:rsidR="00E16CB3" w:rsidRPr="00084284" w:rsidTr="006C3762">
        <w:trPr>
          <w:trHeight w:val="97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B3" w:rsidRPr="00CE443C" w:rsidRDefault="00E16CB3" w:rsidP="00B224A5">
            <w:pPr>
              <w:spacing w:before="0" w:after="40"/>
              <w:ind w:firstLineChars="200" w:firstLine="400"/>
              <w:rPr>
                <w:rFonts w:ascii="Meiryo UI" w:hAnsi="Meiryo UI"/>
                <w:lang w:val="ja-JP"/>
              </w:rPr>
            </w:pPr>
            <w:r w:rsidRPr="00CE443C">
              <w:rPr>
                <w:rFonts w:ascii="Meiryo UI" w:hAnsi="Meiryo UI" w:hint="eastAsia"/>
                <w:lang w:val="ja-JP"/>
              </w:rPr>
              <w:t>所在地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3" w:rsidRPr="00084284" w:rsidRDefault="00E16CB3" w:rsidP="00CE443C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　〒</w:t>
            </w:r>
          </w:p>
        </w:tc>
      </w:tr>
      <w:tr w:rsidR="00B224A5" w:rsidRPr="00084284" w:rsidTr="006C3762">
        <w:trPr>
          <w:trHeight w:val="66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A5" w:rsidRPr="00084284" w:rsidRDefault="00B224A5" w:rsidP="00B224A5">
            <w:pPr>
              <w:spacing w:before="0" w:after="40"/>
              <w:jc w:val="center"/>
              <w:rPr>
                <w:rFonts w:ascii="Arial Black" w:hAnsi="Arial Black"/>
                <w:sz w:val="18"/>
              </w:rPr>
            </w:pPr>
            <w:r w:rsidRPr="00084284">
              <w:rPr>
                <w:rFonts w:ascii="Arial Black" w:hAnsi="Arial Black" w:hint="eastAsia"/>
                <w:sz w:val="18"/>
              </w:rPr>
              <w:t>研究責任者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A5" w:rsidRPr="00084284" w:rsidRDefault="00B224A5" w:rsidP="00B224A5">
            <w:pPr>
              <w:pStyle w:val="af1"/>
              <w:spacing w:before="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　　　　　　　　　　　　　　　　　　　　　　</w:t>
            </w:r>
            <w:r w:rsidRPr="00084284">
              <w:rPr>
                <w:rFonts w:ascii="Meiryo UI" w:hAnsi="Meiryo UI" w:hint="eastAsia"/>
              </w:rPr>
              <w:t>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A5" w:rsidRPr="00084284" w:rsidRDefault="00B224A5" w:rsidP="00B224A5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科名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A5" w:rsidRPr="00084284" w:rsidRDefault="00B224A5" w:rsidP="00B224A5">
            <w:pPr>
              <w:pStyle w:val="af1"/>
              <w:spacing w:before="0"/>
              <w:rPr>
                <w:rFonts w:ascii="Meiryo UI" w:hAnsi="Meiryo UI"/>
              </w:rPr>
            </w:pPr>
          </w:p>
        </w:tc>
      </w:tr>
      <w:tr w:rsidR="00CE443C" w:rsidRPr="00084284" w:rsidTr="006C3762">
        <w:trPr>
          <w:trHeight w:val="369"/>
        </w:trPr>
        <w:tc>
          <w:tcPr>
            <w:tcW w:w="80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E443C" w:rsidRPr="00084284" w:rsidRDefault="00CE443C" w:rsidP="00E16CB3">
            <w:pPr>
              <w:spacing w:after="40"/>
              <w:jc w:val="center"/>
              <w:rPr>
                <w:rFonts w:ascii="Meiryo UI" w:hAnsi="Meiryo UI"/>
                <w:sz w:val="18"/>
              </w:rPr>
            </w:pPr>
            <w:r w:rsidRPr="00084284">
              <w:rPr>
                <w:rFonts w:ascii="Meiryo UI" w:hAnsi="Meiryo UI" w:hint="eastAsia"/>
                <w:sz w:val="18"/>
              </w:rPr>
              <w:t xml:space="preserve">e-mail  </w:t>
            </w:r>
          </w:p>
        </w:tc>
        <w:tc>
          <w:tcPr>
            <w:tcW w:w="4199" w:type="pct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E443C" w:rsidRPr="00084284" w:rsidRDefault="00CE443C" w:rsidP="00E16CB3">
            <w:pPr>
              <w:pStyle w:val="af1"/>
              <w:ind w:firstLineChars="100" w:firstLine="200"/>
              <w:rPr>
                <w:rFonts w:ascii="Meiryo UI" w:hAnsi="Meiryo UI"/>
              </w:rPr>
            </w:pPr>
          </w:p>
        </w:tc>
      </w:tr>
      <w:tr w:rsidR="00CE443C" w:rsidRPr="00084284" w:rsidTr="006C3762">
        <w:trPr>
          <w:trHeight w:val="369"/>
        </w:trPr>
        <w:tc>
          <w:tcPr>
            <w:tcW w:w="80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C" w:rsidRPr="00084284" w:rsidRDefault="00CE443C" w:rsidP="00CE443C">
            <w:pPr>
              <w:spacing w:before="0" w:after="40"/>
              <w:jc w:val="center"/>
              <w:rPr>
                <w:rFonts w:ascii="Arial Black" w:hAnsi="Arial Black"/>
                <w:sz w:val="18"/>
              </w:rPr>
            </w:pPr>
            <w:r w:rsidRPr="00CE443C">
              <w:rPr>
                <w:rFonts w:ascii="Meiryo UI" w:hAnsi="Meiryo UI" w:hint="eastAsia"/>
                <w:sz w:val="18"/>
              </w:rPr>
              <w:t>TEL</w:t>
            </w:r>
          </w:p>
        </w:tc>
        <w:tc>
          <w:tcPr>
            <w:tcW w:w="184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C" w:rsidRPr="00084284" w:rsidRDefault="00CE443C" w:rsidP="00E16CB3">
            <w:pPr>
              <w:pStyle w:val="af1"/>
              <w:ind w:firstLineChars="100" w:firstLine="200"/>
              <w:rPr>
                <w:rFonts w:ascii="Meiryo UI" w:hAnsi="Meiryo UI"/>
              </w:rPr>
            </w:pPr>
          </w:p>
        </w:tc>
        <w:tc>
          <w:tcPr>
            <w:tcW w:w="44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C" w:rsidRPr="00CE443C" w:rsidRDefault="00CE443C" w:rsidP="00CE443C">
            <w:pPr>
              <w:spacing w:before="0" w:after="40"/>
              <w:jc w:val="center"/>
              <w:rPr>
                <w:rFonts w:ascii="Meiryo UI" w:hAnsi="Meiryo UI"/>
                <w:sz w:val="18"/>
              </w:rPr>
            </w:pPr>
            <w:r w:rsidRPr="00CE443C">
              <w:rPr>
                <w:rFonts w:ascii="Meiryo UI" w:hAnsi="Meiryo UI" w:hint="eastAsia"/>
                <w:sz w:val="18"/>
              </w:rPr>
              <w:t>FAX</w:t>
            </w:r>
          </w:p>
        </w:tc>
        <w:tc>
          <w:tcPr>
            <w:tcW w:w="19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C" w:rsidRPr="00084284" w:rsidRDefault="00CE443C" w:rsidP="00E16CB3">
            <w:pPr>
              <w:pStyle w:val="af1"/>
              <w:ind w:firstLineChars="100" w:firstLine="200"/>
              <w:rPr>
                <w:rFonts w:ascii="Meiryo UI" w:hAnsi="Meiryo UI"/>
              </w:rPr>
            </w:pPr>
          </w:p>
        </w:tc>
      </w:tr>
      <w:tr w:rsidR="009606E8" w:rsidRPr="00084284" w:rsidTr="006C3762">
        <w:trPr>
          <w:trHeight w:val="73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E8" w:rsidRPr="00084284" w:rsidRDefault="009E7E23" w:rsidP="00E16CB3">
            <w:pPr>
              <w:spacing w:after="40"/>
              <w:ind w:firstLineChars="50" w:firstLine="10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  <w:lang w:val="ja-JP"/>
              </w:rPr>
              <w:t>参加医師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E8" w:rsidRPr="00084284" w:rsidRDefault="00623CEC" w:rsidP="00E16CB3">
            <w:pPr>
              <w:pStyle w:val="af1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　　　　　　　　　　　　　　　　　　　　　　</w:t>
            </w:r>
            <w:r w:rsidR="002264CD">
              <w:rPr>
                <w:rFonts w:ascii="Meiryo UI" w:hAnsi="Meiryo UI" w:hint="eastAsia"/>
              </w:rPr>
              <w:t xml:space="preserve">　　　</w:t>
            </w:r>
            <w:r w:rsidRPr="00084284">
              <w:rPr>
                <w:rFonts w:ascii="Meiryo UI" w:hAnsi="Meiryo UI" w:hint="eastAsia"/>
              </w:rPr>
              <w:t>e-mail:</w:t>
            </w:r>
          </w:p>
        </w:tc>
      </w:tr>
      <w:tr w:rsidR="009E7E23" w:rsidRPr="00084284" w:rsidTr="006C3762">
        <w:trPr>
          <w:trHeight w:val="73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23" w:rsidRPr="00B224A5" w:rsidRDefault="009E7E23" w:rsidP="00B224A5">
            <w:pPr>
              <w:spacing w:after="40"/>
              <w:ind w:firstLineChars="50" w:firstLine="100"/>
              <w:jc w:val="center"/>
              <w:rPr>
                <w:rFonts w:ascii="Meiryo UI" w:hAnsi="Meiryo UI"/>
                <w:lang w:val="ja-JP"/>
              </w:rPr>
            </w:pPr>
            <w:r w:rsidRPr="00B224A5">
              <w:rPr>
                <w:rFonts w:ascii="Meiryo UI" w:hAnsi="Meiryo UI" w:hint="eastAsia"/>
                <w:lang w:val="ja-JP"/>
              </w:rPr>
              <w:t>参加医師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23" w:rsidRPr="00084284" w:rsidRDefault="00623CEC" w:rsidP="00E16CB3">
            <w:pPr>
              <w:pStyle w:val="af1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                                  </w:t>
            </w:r>
            <w:r w:rsidR="002264CD">
              <w:rPr>
                <w:rFonts w:ascii="Meiryo UI" w:hAnsi="Meiryo UI" w:hint="eastAsia"/>
              </w:rPr>
              <w:t xml:space="preserve">              </w:t>
            </w:r>
            <w:r w:rsidRPr="00084284">
              <w:rPr>
                <w:rFonts w:ascii="Meiryo UI" w:hAnsi="Meiryo UI" w:hint="eastAsia"/>
              </w:rPr>
              <w:t xml:space="preserve"> e-mail:</w:t>
            </w:r>
          </w:p>
        </w:tc>
      </w:tr>
      <w:tr w:rsidR="00CC3DA2" w:rsidRPr="00084284" w:rsidTr="006C3762">
        <w:trPr>
          <w:trHeight w:val="73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B224A5" w:rsidRDefault="00CC3DA2" w:rsidP="00CC3DA2">
            <w:pPr>
              <w:spacing w:after="40"/>
              <w:ind w:firstLineChars="50" w:firstLine="100"/>
              <w:jc w:val="center"/>
              <w:rPr>
                <w:rFonts w:ascii="Meiryo UI" w:hAnsi="Meiryo UI"/>
                <w:lang w:val="ja-JP"/>
              </w:rPr>
            </w:pPr>
            <w:r w:rsidRPr="00B224A5">
              <w:rPr>
                <w:rFonts w:ascii="Meiryo UI" w:hAnsi="Meiryo UI" w:hint="eastAsia"/>
                <w:lang w:val="ja-JP"/>
              </w:rPr>
              <w:t>参加医師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084284" w:rsidRDefault="00CC3DA2" w:rsidP="00CC3DA2">
            <w:pPr>
              <w:pStyle w:val="af1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                                  </w:t>
            </w:r>
            <w:r>
              <w:rPr>
                <w:rFonts w:ascii="Meiryo UI" w:hAnsi="Meiryo UI" w:hint="eastAsia"/>
              </w:rPr>
              <w:t xml:space="preserve">              </w:t>
            </w:r>
            <w:r w:rsidRPr="00084284">
              <w:rPr>
                <w:rFonts w:ascii="Meiryo UI" w:hAnsi="Meiryo UI" w:hint="eastAsia"/>
              </w:rPr>
              <w:t xml:space="preserve"> e-mail:</w:t>
            </w:r>
          </w:p>
        </w:tc>
      </w:tr>
      <w:tr w:rsidR="00CC3DA2" w:rsidRPr="00084284" w:rsidTr="006C3762">
        <w:trPr>
          <w:trHeight w:val="421"/>
        </w:trPr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C3DA2" w:rsidRPr="00E16CB3" w:rsidRDefault="00CC3DA2" w:rsidP="00CC3DA2">
            <w:pPr>
              <w:spacing w:before="120" w:after="40"/>
              <w:ind w:leftChars="50" w:left="500" w:hangingChars="200" w:hanging="400"/>
              <w:jc w:val="both"/>
              <w:rPr>
                <w:rFonts w:ascii="Meiryo UI" w:hAnsi="Meiryo UI"/>
                <w:lang w:val="ja-JP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DA2" w:rsidRDefault="00CC3DA2" w:rsidP="00CC3DA2">
            <w:pPr>
              <w:pStyle w:val="af1"/>
              <w:spacing w:before="120"/>
              <w:ind w:firstLineChars="50" w:firstLine="100"/>
              <w:rPr>
                <w:rFonts w:ascii="Meiryo UI" w:hAnsi="Meiryo UI"/>
              </w:rPr>
            </w:pPr>
          </w:p>
        </w:tc>
      </w:tr>
      <w:tr w:rsidR="00CC3DA2" w:rsidRPr="00084284" w:rsidTr="006C3762">
        <w:trPr>
          <w:trHeight w:val="566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A2" w:rsidRPr="00767039" w:rsidRDefault="00CC3DA2" w:rsidP="00CC3DA2">
            <w:pPr>
              <w:spacing w:after="40"/>
              <w:ind w:leftChars="50" w:left="500" w:hangingChars="200" w:hanging="400"/>
              <w:jc w:val="center"/>
              <w:rPr>
                <w:rFonts w:ascii="Meiryo UI" w:hAnsi="Meiryo UI"/>
                <w:lang w:val="ja-JP"/>
              </w:rPr>
            </w:pPr>
            <w:r w:rsidRPr="00767039">
              <w:rPr>
                <w:rFonts w:ascii="Meiryo UI" w:hAnsi="Meiryo UI" w:hint="eastAsia"/>
                <w:lang w:val="ja-JP"/>
              </w:rPr>
              <w:t>参加CRC</w:t>
            </w:r>
          </w:p>
          <w:p w:rsidR="00CC3DA2" w:rsidRDefault="00CC3DA2" w:rsidP="00CC3DA2">
            <w:pPr>
              <w:spacing w:before="0" w:after="40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2264CD">
              <w:rPr>
                <w:rFonts w:ascii="Meiryo UI" w:hAnsi="Meiryo UI" w:hint="eastAsia"/>
                <w:sz w:val="16"/>
                <w:szCs w:val="16"/>
                <w:lang w:val="ja-JP"/>
              </w:rPr>
              <w:t>※ご協力いただける</w:t>
            </w:r>
          </w:p>
          <w:p w:rsidR="00CC3DA2" w:rsidRPr="00E16CB3" w:rsidRDefault="00CC3DA2" w:rsidP="00CC3DA2">
            <w:pPr>
              <w:spacing w:before="0" w:after="40"/>
              <w:ind w:leftChars="50" w:left="420" w:hangingChars="200" w:hanging="320"/>
              <w:jc w:val="center"/>
              <w:rPr>
                <w:rFonts w:ascii="Meiryo UI" w:hAnsi="Meiryo UI"/>
                <w:lang w:val="ja-JP"/>
              </w:rPr>
            </w:pPr>
            <w:r w:rsidRPr="002264CD">
              <w:rPr>
                <w:rFonts w:ascii="Meiryo UI" w:hAnsi="Meiryo UI" w:hint="eastAsia"/>
                <w:sz w:val="16"/>
                <w:szCs w:val="16"/>
                <w:lang w:val="ja-JP"/>
              </w:rPr>
              <w:t>場合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Default="00CC3DA2" w:rsidP="00CC3DA2">
            <w:pPr>
              <w:pStyle w:val="af1"/>
              <w:spacing w:before="120"/>
              <w:ind w:firstLineChars="50" w:firstLine="10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氏名：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A2" w:rsidRDefault="00CC3DA2" w:rsidP="00CC3DA2">
            <w:pPr>
              <w:pStyle w:val="af1"/>
              <w:spacing w:before="120"/>
              <w:ind w:firstLineChars="50" w:firstLine="100"/>
              <w:jc w:val="both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所属名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Default="00CC3DA2" w:rsidP="00CC3DA2">
            <w:pPr>
              <w:pStyle w:val="af1"/>
              <w:spacing w:before="120"/>
              <w:ind w:firstLineChars="50" w:firstLine="100"/>
              <w:rPr>
                <w:rFonts w:ascii="Meiryo UI" w:hAnsi="Meiryo UI"/>
              </w:rPr>
            </w:pPr>
          </w:p>
        </w:tc>
      </w:tr>
      <w:tr w:rsidR="00CC3DA2" w:rsidRPr="00084284" w:rsidTr="006C3762">
        <w:trPr>
          <w:trHeight w:val="69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2264CD" w:rsidRDefault="00CC3DA2" w:rsidP="00CC3DA2">
            <w:pPr>
              <w:spacing w:after="40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084284" w:rsidRDefault="00CC3DA2" w:rsidP="00CC3DA2">
            <w:pPr>
              <w:pStyle w:val="af1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</w:t>
            </w:r>
            <w:r w:rsidRPr="00084284">
              <w:rPr>
                <w:rFonts w:ascii="Meiryo UI" w:hAnsi="Meiryo UI" w:hint="eastAsia"/>
              </w:rPr>
              <w:t>e-mail:</w:t>
            </w:r>
          </w:p>
        </w:tc>
      </w:tr>
      <w:tr w:rsidR="00CC3DA2" w:rsidRPr="00084284" w:rsidTr="006C3762">
        <w:trPr>
          <w:trHeight w:val="687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E16CB3" w:rsidRDefault="00CC3DA2" w:rsidP="00CC3DA2">
            <w:pPr>
              <w:spacing w:after="40"/>
              <w:ind w:leftChars="50" w:left="500" w:hangingChars="200" w:hanging="400"/>
              <w:jc w:val="center"/>
              <w:rPr>
                <w:rFonts w:ascii="Meiryo UI" w:hAnsi="Meiryo UI"/>
                <w:lang w:val="ja-JP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Default="00CC3DA2" w:rsidP="00CC3DA2">
            <w:pPr>
              <w:pStyle w:val="af1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氏名：　　　　　　　　　　　　　　　　　　　　</w:t>
            </w:r>
            <w:r w:rsidRPr="00084284">
              <w:rPr>
                <w:rFonts w:ascii="Meiryo UI" w:hAnsi="Meiryo UI" w:hint="eastAsia"/>
              </w:rPr>
              <w:t>e-mail:</w:t>
            </w:r>
          </w:p>
        </w:tc>
      </w:tr>
      <w:tr w:rsidR="00CC3DA2" w:rsidRPr="00084284" w:rsidTr="006C3762">
        <w:trPr>
          <w:trHeight w:val="551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2264CD" w:rsidRDefault="00CC3DA2" w:rsidP="00CC3DA2">
            <w:pPr>
              <w:spacing w:before="120" w:after="40"/>
              <w:ind w:firstLineChars="50" w:firstLine="90"/>
              <w:jc w:val="center"/>
              <w:rPr>
                <w:rFonts w:ascii="Meiryo UI" w:hAnsi="Meiryo UI"/>
                <w:sz w:val="18"/>
                <w:lang w:val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A2" w:rsidRPr="00084284" w:rsidRDefault="00CC3DA2" w:rsidP="00CC3DA2">
            <w:pPr>
              <w:spacing w:before="0" w:after="40"/>
              <w:jc w:val="center"/>
              <w:rPr>
                <w:rFonts w:ascii="Meiryo UI" w:hAnsi="Meiryo UI"/>
              </w:rPr>
            </w:pPr>
            <w:r w:rsidRPr="00CC3DA2">
              <w:rPr>
                <w:rFonts w:ascii="Meiryo UI" w:hAnsi="Meiryo UI" w:hint="eastAsia"/>
                <w:sz w:val="18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084284" w:rsidRDefault="00CC3DA2" w:rsidP="00CC3DA2">
            <w:pPr>
              <w:pStyle w:val="af1"/>
              <w:spacing w:before="0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A2" w:rsidRPr="00084284" w:rsidRDefault="00CC3DA2" w:rsidP="00CC3DA2">
            <w:pPr>
              <w:spacing w:before="0" w:after="40"/>
              <w:jc w:val="center"/>
              <w:rPr>
                <w:rFonts w:ascii="Meiryo UI" w:hAnsi="Meiryo UI"/>
              </w:rPr>
            </w:pPr>
            <w:r w:rsidRPr="002264CD">
              <w:rPr>
                <w:rFonts w:ascii="Meiryo UI" w:hAnsi="Meiryo UI" w:hint="eastAsia"/>
                <w:sz w:val="18"/>
              </w:rPr>
              <w:t>FAX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084284" w:rsidRDefault="00CC3DA2" w:rsidP="00CC3DA2">
            <w:pPr>
              <w:pStyle w:val="af1"/>
              <w:spacing w:before="0"/>
              <w:rPr>
                <w:rFonts w:ascii="Meiryo UI" w:hAnsi="Meiryo UI"/>
              </w:rPr>
            </w:pPr>
          </w:p>
        </w:tc>
      </w:tr>
      <w:tr w:rsidR="00767039" w:rsidRPr="00084284" w:rsidTr="00653063">
        <w:trPr>
          <w:trHeight w:val="908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Default="00767039" w:rsidP="00CC3DA2">
            <w:pPr>
              <w:spacing w:after="40"/>
              <w:ind w:leftChars="50" w:left="500" w:hangingChars="200" w:hanging="400"/>
              <w:jc w:val="center"/>
              <w:rPr>
                <w:rFonts w:ascii="Meiryo UI" w:hAnsi="Meiryo UI"/>
                <w:lang w:val="ja-JP"/>
              </w:rPr>
            </w:pPr>
            <w:r w:rsidRPr="00767039">
              <w:rPr>
                <w:rFonts w:ascii="Meiryo UI" w:hAnsi="Meiryo UI" w:hint="eastAsia"/>
                <w:lang w:val="ja-JP"/>
              </w:rPr>
              <w:lastRenderedPageBreak/>
              <w:t>資料送付先</w:t>
            </w:r>
          </w:p>
          <w:p w:rsidR="00E06B13" w:rsidRDefault="00E06B13" w:rsidP="00E06B13">
            <w:pPr>
              <w:spacing w:before="0" w:after="40" w:line="300" w:lineRule="atLeast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E06B13">
              <w:rPr>
                <w:rFonts w:ascii="Meiryo UI" w:hAnsi="Meiryo UI" w:hint="eastAsia"/>
                <w:sz w:val="16"/>
                <w:szCs w:val="16"/>
                <w:lang w:val="ja-JP"/>
              </w:rPr>
              <w:t>※</w:t>
            </w:r>
            <w:r w:rsidRPr="00E06B13">
              <w:rPr>
                <w:rFonts w:ascii="Meiryo UI" w:hAnsi="Meiryo UI" w:hint="eastAsia"/>
                <w:sz w:val="16"/>
                <w:szCs w:val="16"/>
                <w:u w:val="single"/>
                <w:lang w:val="ja-JP"/>
              </w:rPr>
              <w:t>責任医師以外</w:t>
            </w:r>
            <w:r w:rsidRPr="00E06B13">
              <w:rPr>
                <w:rFonts w:ascii="Meiryo UI" w:hAnsi="Meiryo UI" w:hint="eastAsia"/>
                <w:sz w:val="16"/>
                <w:szCs w:val="16"/>
                <w:lang w:val="ja-JP"/>
              </w:rPr>
              <w:t>の</w:t>
            </w:r>
          </w:p>
          <w:p w:rsidR="00E06B13" w:rsidRPr="00E06B13" w:rsidRDefault="00E06B13" w:rsidP="00E06B13">
            <w:pPr>
              <w:spacing w:before="0" w:after="40" w:line="300" w:lineRule="atLeast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E06B13">
              <w:rPr>
                <w:rFonts w:ascii="Meiryo UI" w:hAnsi="Meiryo UI" w:hint="eastAsia"/>
                <w:sz w:val="16"/>
                <w:szCs w:val="16"/>
                <w:lang w:val="ja-JP"/>
              </w:rPr>
              <w:t>場合</w:t>
            </w:r>
          </w:p>
          <w:p w:rsidR="00767039" w:rsidRPr="00084284" w:rsidRDefault="00767039" w:rsidP="00CC3DA2">
            <w:pPr>
              <w:spacing w:after="40"/>
              <w:ind w:leftChars="50" w:left="420" w:hangingChars="200" w:hanging="320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084284">
              <w:rPr>
                <w:rFonts w:ascii="Meiryo UI" w:hAnsi="Meiryo UI" w:hint="eastAsia"/>
                <w:sz w:val="16"/>
                <w:szCs w:val="16"/>
                <w:lang w:val="ja-JP"/>
              </w:rPr>
              <w:t>（紛失防止のため）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CC3DA2">
            <w:pPr>
              <w:pStyle w:val="af1"/>
              <w:spacing w:before="0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　〒</w:t>
            </w:r>
          </w:p>
        </w:tc>
      </w:tr>
      <w:tr w:rsidR="00E06B13" w:rsidRPr="00084284" w:rsidTr="00767039">
        <w:trPr>
          <w:trHeight w:val="566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13" w:rsidRPr="00084284" w:rsidRDefault="00E06B13" w:rsidP="00CC3DA2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  <w:lang w:val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13" w:rsidRPr="00084284" w:rsidRDefault="00E06B13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氏名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13" w:rsidRPr="00084284" w:rsidRDefault="00E06B13" w:rsidP="00767039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13" w:rsidRPr="00084284" w:rsidRDefault="00E06B13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所属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13" w:rsidRPr="00084284" w:rsidRDefault="00E06B13" w:rsidP="00767039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</w:tr>
      <w:tr w:rsidR="00767039" w:rsidRPr="00084284" w:rsidTr="00767039">
        <w:trPr>
          <w:trHeight w:val="566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CC3DA2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  <w:lang w:val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FAX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</w:tr>
      <w:tr w:rsidR="006C3762" w:rsidRPr="00084284" w:rsidTr="00767039">
        <w:trPr>
          <w:trHeight w:val="565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62" w:rsidRPr="00767039" w:rsidRDefault="006C3762" w:rsidP="00767039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  <w:r w:rsidRPr="00084284">
              <w:rPr>
                <w:rFonts w:ascii="Meiryo UI" w:hAnsi="Meiryo UI" w:hint="eastAsia"/>
                <w:sz w:val="18"/>
              </w:rPr>
              <w:t>契約担当者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62" w:rsidRPr="00084284" w:rsidRDefault="006C3762" w:rsidP="00767039">
            <w:pPr>
              <w:pStyle w:val="af1"/>
              <w:spacing w:before="0"/>
              <w:ind w:firstLineChars="50" w:firstLine="10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氏名：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62" w:rsidRPr="00084284" w:rsidRDefault="006C3762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所属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62" w:rsidRPr="00084284" w:rsidRDefault="006C3762" w:rsidP="00CC3DA2">
            <w:pPr>
              <w:pStyle w:val="af1"/>
              <w:rPr>
                <w:rFonts w:ascii="Meiryo UI" w:hAnsi="Meiryo UI"/>
              </w:rPr>
            </w:pPr>
          </w:p>
        </w:tc>
      </w:tr>
      <w:tr w:rsidR="006C3762" w:rsidRPr="00084284" w:rsidTr="00767039">
        <w:trPr>
          <w:trHeight w:val="630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62" w:rsidRPr="00084284" w:rsidRDefault="006C3762" w:rsidP="00CC3DA2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62" w:rsidRPr="00084284" w:rsidRDefault="006C3762" w:rsidP="00767039">
            <w:pPr>
              <w:pStyle w:val="af1"/>
              <w:spacing w:before="0"/>
              <w:ind w:firstLineChars="50" w:firstLine="10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e-mail </w:t>
            </w:r>
            <w:r w:rsidRPr="00084284">
              <w:rPr>
                <w:rFonts w:ascii="Meiryo UI" w:hAnsi="Meiryo UI"/>
              </w:rPr>
              <w:t>:</w:t>
            </w:r>
          </w:p>
        </w:tc>
      </w:tr>
      <w:tr w:rsidR="006C3762" w:rsidRPr="00084284" w:rsidTr="00767039">
        <w:trPr>
          <w:trHeight w:val="489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62" w:rsidRPr="00084284" w:rsidRDefault="006C3762" w:rsidP="00C603D2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62" w:rsidRPr="00084284" w:rsidRDefault="006C3762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62" w:rsidRPr="00084284" w:rsidRDefault="006C3762" w:rsidP="00CC3DA2">
            <w:pPr>
              <w:pStyle w:val="af1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62" w:rsidRPr="00084284" w:rsidRDefault="006C3762" w:rsidP="006C3762">
            <w:pPr>
              <w:pStyle w:val="af1"/>
              <w:spacing w:before="12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FAX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62" w:rsidRPr="00084284" w:rsidRDefault="006C3762" w:rsidP="00CC3DA2">
            <w:pPr>
              <w:pStyle w:val="af1"/>
              <w:rPr>
                <w:rFonts w:ascii="Meiryo UI" w:hAnsi="Meiryo UI"/>
              </w:rPr>
            </w:pPr>
          </w:p>
        </w:tc>
      </w:tr>
      <w:tr w:rsidR="00767039" w:rsidRPr="00084284" w:rsidTr="00767039">
        <w:trPr>
          <w:trHeight w:val="490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351574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  <w:r>
              <w:rPr>
                <w:rFonts w:ascii="Meiryo UI" w:hAnsi="Meiryo UI" w:hint="eastAsia"/>
                <w:sz w:val="18"/>
              </w:rPr>
              <w:t>会計担当者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 氏名：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所属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CC3DA2">
            <w:pPr>
              <w:pStyle w:val="af1"/>
              <w:rPr>
                <w:rFonts w:ascii="Meiryo UI" w:hAnsi="Meiryo UI"/>
              </w:rPr>
            </w:pPr>
          </w:p>
        </w:tc>
      </w:tr>
      <w:tr w:rsidR="00767039" w:rsidRPr="00084284" w:rsidTr="00767039">
        <w:trPr>
          <w:trHeight w:val="490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Default="00767039" w:rsidP="00351574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ind w:firstLineChars="50" w:firstLine="10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e-mail </w:t>
            </w:r>
            <w:r w:rsidRPr="00084284">
              <w:rPr>
                <w:rFonts w:ascii="Meiryo UI" w:hAnsi="Meiryo UI"/>
              </w:rPr>
              <w:t>:</w:t>
            </w:r>
          </w:p>
        </w:tc>
      </w:tr>
      <w:tr w:rsidR="00767039" w:rsidRPr="00084284" w:rsidTr="00767039">
        <w:trPr>
          <w:trHeight w:val="490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Default="00767039" w:rsidP="00351574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CC3DA2">
            <w:pPr>
              <w:pStyle w:val="af1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FAX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CC3DA2">
            <w:pPr>
              <w:pStyle w:val="af1"/>
              <w:rPr>
                <w:rFonts w:ascii="Meiryo UI" w:hAnsi="Meiryo UI"/>
              </w:rPr>
            </w:pPr>
          </w:p>
        </w:tc>
      </w:tr>
    </w:tbl>
    <w:p w:rsidR="008D2BA4" w:rsidRDefault="008D2BA4" w:rsidP="008D2BA4">
      <w:pPr>
        <w:pStyle w:val="af1"/>
        <w:ind w:firstLineChars="200" w:firstLine="400"/>
      </w:pPr>
      <w:r>
        <w:rPr>
          <w:rFonts w:hint="eastAsia"/>
        </w:rPr>
        <w:t>～</w:t>
      </w:r>
      <w:r>
        <w:rPr>
          <w:rFonts w:hint="eastAsia"/>
        </w:rPr>
        <w:t xml:space="preserve">  </w:t>
      </w:r>
      <w:r>
        <w:rPr>
          <w:rFonts w:hint="eastAsia"/>
        </w:rPr>
        <w:t>エラーメール回避のため、ご協力くださいますよう何とぞよろしくお願い申し上げます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</w:p>
    <w:p w:rsidR="00767039" w:rsidRPr="00F52F28" w:rsidRDefault="00767039" w:rsidP="00DE7C5F">
      <w:pPr>
        <w:pStyle w:val="af1"/>
      </w:pPr>
    </w:p>
    <w:p w:rsidR="00344F49" w:rsidRDefault="00344F49" w:rsidP="00DE7C5F">
      <w:pPr>
        <w:pStyle w:val="af1"/>
        <w:rPr>
          <w:sz w:val="28"/>
          <w:szCs w:val="28"/>
        </w:rPr>
      </w:pPr>
    </w:p>
    <w:p w:rsidR="009843F1" w:rsidRDefault="009843F1" w:rsidP="00DE7C5F">
      <w:pPr>
        <w:pStyle w:val="af1"/>
      </w:pPr>
      <w:r w:rsidRPr="00A271AA">
        <w:rPr>
          <w:rFonts w:hint="eastAsia"/>
          <w:sz w:val="28"/>
          <w:szCs w:val="28"/>
        </w:rPr>
        <w:t xml:space="preserve">≪　</w:t>
      </w:r>
      <w:r>
        <w:rPr>
          <w:rFonts w:hint="eastAsia"/>
          <w:sz w:val="28"/>
          <w:szCs w:val="28"/>
        </w:rPr>
        <w:t>目標登録症例数</w:t>
      </w:r>
      <w:r w:rsidRPr="00A271AA">
        <w:rPr>
          <w:rFonts w:hint="eastAsia"/>
          <w:sz w:val="28"/>
          <w:szCs w:val="28"/>
        </w:rPr>
        <w:t>について　≫</w:t>
      </w:r>
      <w:r>
        <w:rPr>
          <w:rFonts w:hint="eastAsia"/>
          <w:sz w:val="28"/>
          <w:szCs w:val="28"/>
        </w:rPr>
        <w:t xml:space="preserve">　</w:t>
      </w:r>
    </w:p>
    <w:p w:rsidR="009843F1" w:rsidRDefault="009843F1" w:rsidP="00DE7C5F">
      <w:pPr>
        <w:pStyle w:val="af1"/>
      </w:pPr>
    </w:p>
    <w:p w:rsidR="009843F1" w:rsidRPr="00084284" w:rsidRDefault="009843F1" w:rsidP="009843F1">
      <w:pPr>
        <w:pStyle w:val="af1"/>
        <w:ind w:left="210" w:hangingChars="100" w:hanging="210"/>
        <w:rPr>
          <w:color w:val="FFFFFF"/>
          <w:u w:val="dotted"/>
        </w:rPr>
      </w:pPr>
      <w:r>
        <w:rPr>
          <w:rFonts w:hint="eastAsia"/>
          <w:sz w:val="21"/>
          <w:szCs w:val="21"/>
          <w:u w:val="dotted"/>
        </w:rPr>
        <w:t>本試験の参加登録</w:t>
      </w:r>
      <w:r w:rsidR="00514724">
        <w:rPr>
          <w:rFonts w:hint="eastAsia"/>
          <w:sz w:val="21"/>
          <w:szCs w:val="21"/>
          <w:u w:val="dotted"/>
        </w:rPr>
        <w:t>数</w:t>
      </w:r>
      <w:r w:rsidRPr="00B87450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  <w:r w:rsidRPr="009843F1">
        <w:rPr>
          <w:rFonts w:hint="eastAsia"/>
          <w:sz w:val="24"/>
          <w:szCs w:val="24"/>
          <w:u w:val="dotted"/>
        </w:rPr>
        <w:t xml:space="preserve">　例　</w:t>
      </w:r>
      <w:r w:rsidRPr="00084284">
        <w:rPr>
          <w:rFonts w:hint="eastAsia"/>
          <w:color w:val="FFFFFF"/>
          <w:u w:val="dotted"/>
        </w:rPr>
        <w:t>１</w:t>
      </w:r>
    </w:p>
    <w:p w:rsidR="009843F1" w:rsidRPr="009843F1" w:rsidRDefault="009843F1" w:rsidP="00DE7C5F">
      <w:pPr>
        <w:pStyle w:val="af1"/>
      </w:pPr>
    </w:p>
    <w:p w:rsidR="00514724" w:rsidRDefault="00514724" w:rsidP="00DE7C5F">
      <w:pPr>
        <w:pStyle w:val="af1"/>
      </w:pPr>
    </w:p>
    <w:p w:rsidR="009843F1" w:rsidRPr="00514724" w:rsidRDefault="009843F1" w:rsidP="00DE7C5F">
      <w:pPr>
        <w:pStyle w:val="af1"/>
        <w:rPr>
          <w:sz w:val="21"/>
          <w:szCs w:val="21"/>
        </w:rPr>
      </w:pPr>
      <w:r w:rsidRPr="00514724">
        <w:rPr>
          <w:rFonts w:hint="eastAsia"/>
          <w:sz w:val="21"/>
          <w:szCs w:val="21"/>
        </w:rPr>
        <w:t>＊おしらせ</w:t>
      </w:r>
    </w:p>
    <w:p w:rsidR="00514724" w:rsidRDefault="00514724" w:rsidP="008D2BA4">
      <w:pPr>
        <w:pStyle w:val="af1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◆</w:t>
      </w:r>
      <w:r w:rsidR="009843F1" w:rsidRPr="00514724">
        <w:rPr>
          <w:rFonts w:hint="eastAsia"/>
          <w:sz w:val="21"/>
          <w:szCs w:val="21"/>
        </w:rPr>
        <w:t>本申請書にご記入いただきました個人情報は、研究支援に関わる研究者との連絡、メールニュース等の配信へ</w:t>
      </w:r>
      <w:r>
        <w:rPr>
          <w:rFonts w:hint="eastAsia"/>
          <w:sz w:val="21"/>
          <w:szCs w:val="21"/>
        </w:rPr>
        <w:t>の</w:t>
      </w:r>
      <w:r w:rsidR="009843F1" w:rsidRPr="00514724">
        <w:rPr>
          <w:rFonts w:hint="eastAsia"/>
          <w:sz w:val="21"/>
          <w:szCs w:val="21"/>
        </w:rPr>
        <w:t>利用に限ります。</w:t>
      </w:r>
    </w:p>
    <w:p w:rsidR="00514724" w:rsidRDefault="00514724" w:rsidP="00DE7C5F">
      <w:pPr>
        <w:pStyle w:val="af1"/>
        <w:rPr>
          <w:sz w:val="21"/>
          <w:szCs w:val="21"/>
        </w:rPr>
      </w:pPr>
      <w:r>
        <w:rPr>
          <w:rFonts w:hint="eastAsia"/>
          <w:sz w:val="21"/>
          <w:szCs w:val="21"/>
        </w:rPr>
        <w:t>◆申請者（研究責任医師）は、症例集積状況の把握が可能で、有害事象の窓口となれる医師としてください。</w:t>
      </w:r>
    </w:p>
    <w:p w:rsidR="00514724" w:rsidRDefault="00514724" w:rsidP="00DE7C5F">
      <w:pPr>
        <w:pStyle w:val="af1"/>
        <w:rPr>
          <w:sz w:val="21"/>
          <w:szCs w:val="21"/>
        </w:rPr>
      </w:pPr>
      <w:r>
        <w:rPr>
          <w:rFonts w:hint="eastAsia"/>
          <w:sz w:val="21"/>
          <w:szCs w:val="21"/>
        </w:rPr>
        <w:t>◆その他、ご協力いただける方が</w:t>
      </w:r>
      <w:r w:rsidR="001401DB">
        <w:rPr>
          <w:rFonts w:hint="eastAsia"/>
          <w:sz w:val="21"/>
          <w:szCs w:val="21"/>
        </w:rPr>
        <w:t>おられましたら、余白にご記入ください。</w:t>
      </w:r>
    </w:p>
    <w:p w:rsidR="00514724" w:rsidRPr="00514724" w:rsidRDefault="00514724" w:rsidP="00DE7C5F">
      <w:pPr>
        <w:pStyle w:val="af1"/>
        <w:rPr>
          <w:sz w:val="21"/>
          <w:szCs w:val="21"/>
        </w:rPr>
      </w:pPr>
      <w:r>
        <w:rPr>
          <w:rFonts w:hint="eastAsia"/>
          <w:sz w:val="21"/>
          <w:szCs w:val="21"/>
        </w:rPr>
        <w:t>◆ご変更が生じた場合には、</w:t>
      </w:r>
      <w:r w:rsidR="00332C7F">
        <w:rPr>
          <w:rFonts w:hint="eastAsia"/>
          <w:sz w:val="21"/>
          <w:szCs w:val="21"/>
        </w:rPr>
        <w:t>お手数ですがデータセンターまたは事務局まで</w:t>
      </w:r>
      <w:r>
        <w:rPr>
          <w:rFonts w:hint="eastAsia"/>
          <w:sz w:val="21"/>
          <w:szCs w:val="21"/>
        </w:rPr>
        <w:t>ご連絡ください。</w:t>
      </w:r>
    </w:p>
    <w:p w:rsidR="00DE7C5F" w:rsidRPr="00514724" w:rsidRDefault="003E328A" w:rsidP="00DE7C5F">
      <w:pPr>
        <w:pStyle w:val="af1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ge">
                  <wp:posOffset>7239000</wp:posOffset>
                </wp:positionV>
                <wp:extent cx="2952750" cy="2505075"/>
                <wp:effectExtent l="0" t="0" r="0" b="952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CE0" w:rsidRDefault="00340619" w:rsidP="00E06B13">
                            <w:pPr>
                              <w:spacing w:before="0" w:line="160" w:lineRule="atLeast"/>
                              <w:ind w:rightChars="-27" w:right="-54"/>
                            </w:pPr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>
                              <w:rPr>
                                <w:rFonts w:hint="eastAsia"/>
                              </w:rPr>
                              <w:t>CSPOR-BC</w:t>
                            </w:r>
                            <w:r w:rsidR="0083649E">
                              <w:t xml:space="preserve"> </w:t>
                            </w:r>
                            <w:r w:rsidR="0083649E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340619" w:rsidRDefault="00340619" w:rsidP="00344F49">
                            <w:pPr>
                              <w:spacing w:before="0" w:line="16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01-0021</w:t>
                            </w:r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>千代田区外神田</w:t>
                            </w:r>
                            <w:r>
                              <w:rPr>
                                <w:rFonts w:hint="eastAsia"/>
                              </w:rPr>
                              <w:t>2-19-3</w:t>
                            </w:r>
                          </w:p>
                          <w:p w:rsidR="00340619" w:rsidRDefault="00340619" w:rsidP="00344F49">
                            <w:pPr>
                              <w:spacing w:before="0" w:line="280" w:lineRule="atLeast"/>
                              <w:ind w:rightChars="-98" w:right="-196" w:firstLineChars="950" w:firstLine="1900"/>
                            </w:pPr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t>茶の水木村ビル４階</w:t>
                            </w:r>
                          </w:p>
                          <w:p w:rsidR="00340619" w:rsidRDefault="00340619" w:rsidP="00E06B13">
                            <w:pPr>
                              <w:spacing w:before="0" w:line="280" w:lineRule="atLeast"/>
                              <w:ind w:rightChars="-98" w:right="-196" w:firstLineChars="700" w:firstLine="1400"/>
                            </w:pPr>
                            <w:r>
                              <w:t>TEL</w:t>
                            </w:r>
                            <w:r w:rsidR="008D2BA4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03-5294-7288</w:t>
                            </w:r>
                          </w:p>
                          <w:p w:rsidR="008D2BA4" w:rsidRDefault="00C507E7" w:rsidP="00C507E7">
                            <w:pPr>
                              <w:spacing w:before="0" w:line="160" w:lineRule="atLeast"/>
                              <w:ind w:rightChars="-98" w:right="-196" w:firstLineChars="700" w:firstLine="1400"/>
                            </w:pPr>
                            <w:r>
                              <w:t xml:space="preserve">FAX  </w:t>
                            </w:r>
                            <w:r>
                              <w:rPr>
                                <w:rFonts w:hint="eastAsia"/>
                              </w:rPr>
                              <w:t>03-5294-7290</w:t>
                            </w:r>
                          </w:p>
                          <w:p w:rsidR="00C507E7" w:rsidRDefault="00C507E7" w:rsidP="00C507E7">
                            <w:pPr>
                              <w:spacing w:before="0" w:line="160" w:lineRule="atLeast"/>
                              <w:ind w:rightChars="-98" w:right="-196" w:firstLineChars="700" w:firstLine="1400"/>
                            </w:pPr>
                          </w:p>
                          <w:p w:rsidR="00E06B13" w:rsidRDefault="00344F49" w:rsidP="00E06B13">
                            <w:pPr>
                              <w:spacing w:before="0" w:line="16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>CSPOR</w:t>
                            </w:r>
                            <w:r w:rsidR="00332C7F">
                              <w:rPr>
                                <w:rFonts w:hint="eastAsia"/>
                              </w:rPr>
                              <w:t>データセンター</w:t>
                            </w:r>
                            <w:r w:rsidR="008D2B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D2B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D2BA4">
                              <w:t xml:space="preserve">　</w:t>
                            </w:r>
                            <w:r w:rsidR="008D2BA4">
                              <w:t xml:space="preserve"> </w:t>
                            </w:r>
                          </w:p>
                          <w:p w:rsidR="00E06B13" w:rsidRDefault="00E06B13" w:rsidP="00344F49">
                            <w:pPr>
                              <w:spacing w:before="0" w:line="12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113-0034 </w:t>
                            </w:r>
                            <w:r>
                              <w:rPr>
                                <w:rFonts w:hint="eastAsia"/>
                              </w:rPr>
                              <w:t>東京都文京区湯島</w:t>
                            </w:r>
                            <w:r>
                              <w:rPr>
                                <w:rFonts w:hint="eastAsia"/>
                              </w:rPr>
                              <w:t>1-10-5</w:t>
                            </w:r>
                          </w:p>
                          <w:p w:rsidR="00E06B13" w:rsidRDefault="00E06B13" w:rsidP="00344F49">
                            <w:pPr>
                              <w:spacing w:before="0" w:line="12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湯島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＆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ビル</w:t>
                            </w:r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E06B13" w:rsidRDefault="008D2BA4" w:rsidP="00E06B13">
                            <w:pPr>
                              <w:spacing w:before="0" w:line="300" w:lineRule="atLeast"/>
                              <w:ind w:rightChars="-98" w:right="-196" w:firstLineChars="600" w:firstLine="120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03-3254-8029</w:t>
                            </w:r>
                          </w:p>
                          <w:p w:rsidR="00E06B13" w:rsidRDefault="008D2BA4" w:rsidP="00E06B13">
                            <w:pPr>
                              <w:spacing w:before="0" w:line="300" w:lineRule="atLeast"/>
                              <w:ind w:rightChars="-98" w:right="-196" w:firstLineChars="600" w:firstLine="1200"/>
                            </w:pPr>
                            <w:r>
                              <w:t xml:space="preserve">FAX </w:t>
                            </w:r>
                            <w:r w:rsidR="00344F4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03-5298-8536</w:t>
                            </w:r>
                          </w:p>
                          <w:p w:rsidR="008D2BA4" w:rsidRDefault="00E06B13" w:rsidP="00344F49">
                            <w:pPr>
                              <w:spacing w:before="0" w:line="300" w:lineRule="atLeast"/>
                              <w:ind w:rightChars="-98" w:right="-196" w:firstLineChars="550" w:firstLine="1100"/>
                            </w:pP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 w:rsidR="00344F4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trial-bc@cspor-bc.or.jp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0" o:spid="_x0000_s1028" type="#_x0000_t202" style="position:absolute;margin-left:256.1pt;margin-top:570pt;width:232.5pt;height:1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" fillcolor="window" stroked="f" strokeweight=".5pt">
                <v:path arrowok="t"/>
                <v:textbox inset="2mm,0,2mm,0">
                  <w:txbxContent>
                    <w:p w:rsidR="002C5CE0" w:rsidRDefault="00340619" w:rsidP="00E06B13">
                      <w:pPr>
                        <w:spacing w:before="0" w:line="160" w:lineRule="atLeast"/>
                        <w:ind w:rightChars="-27" w:right="-54"/>
                      </w:pPr>
                      <w:r>
                        <w:rPr>
                          <w:rFonts w:hint="eastAsia"/>
                        </w:rPr>
                        <w:t>一般社団法人</w:t>
                      </w:r>
                      <w:r>
                        <w:rPr>
                          <w:rFonts w:hint="eastAsia"/>
                        </w:rPr>
                        <w:t>CSPOR-BC</w:t>
                      </w:r>
                      <w:r w:rsidR="0083649E">
                        <w:t xml:space="preserve"> </w:t>
                      </w:r>
                      <w:r w:rsidR="0083649E">
                        <w:rPr>
                          <w:rFonts w:hint="eastAsia"/>
                        </w:rPr>
                        <w:t>事務局</w:t>
                      </w:r>
                    </w:p>
                    <w:p w:rsidR="00340619" w:rsidRDefault="00340619" w:rsidP="00344F49">
                      <w:pPr>
                        <w:spacing w:before="0" w:line="16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01-0021</w:t>
                      </w:r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>千代田区外神田</w:t>
                      </w:r>
                      <w:r>
                        <w:rPr>
                          <w:rFonts w:hint="eastAsia"/>
                        </w:rPr>
                        <w:t>2-19-3</w:t>
                      </w:r>
                    </w:p>
                    <w:p w:rsidR="00340619" w:rsidRDefault="00340619" w:rsidP="00344F49">
                      <w:pPr>
                        <w:spacing w:before="0" w:line="280" w:lineRule="atLeast"/>
                        <w:ind w:rightChars="-98" w:right="-196" w:firstLineChars="950" w:firstLine="1900"/>
                      </w:pPr>
                      <w:r>
                        <w:rPr>
                          <w:rFonts w:hint="eastAsia"/>
                        </w:rPr>
                        <w:t>お</w:t>
                      </w:r>
                      <w:r>
                        <w:t>茶の水木村ビル４階</w:t>
                      </w:r>
                    </w:p>
                    <w:p w:rsidR="00340619" w:rsidRDefault="00340619" w:rsidP="00E06B13">
                      <w:pPr>
                        <w:spacing w:before="0" w:line="280" w:lineRule="atLeast"/>
                        <w:ind w:rightChars="-98" w:right="-196" w:firstLineChars="700" w:firstLine="1400"/>
                      </w:pPr>
                      <w:r>
                        <w:t>TEL</w:t>
                      </w:r>
                      <w:r w:rsidR="008D2BA4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03-5294-7288</w:t>
                      </w:r>
                    </w:p>
                    <w:p w:rsidR="008D2BA4" w:rsidRDefault="00C507E7" w:rsidP="00C507E7">
                      <w:pPr>
                        <w:spacing w:before="0" w:line="160" w:lineRule="atLeast"/>
                        <w:ind w:rightChars="-98" w:right="-196" w:firstLineChars="700" w:firstLine="1400"/>
                      </w:pPr>
                      <w:r>
                        <w:t xml:space="preserve">FAX  </w:t>
                      </w:r>
                      <w:r>
                        <w:rPr>
                          <w:rFonts w:hint="eastAsia"/>
                        </w:rPr>
                        <w:t>03-5294-7290</w:t>
                      </w:r>
                    </w:p>
                    <w:p w:rsidR="00C507E7" w:rsidRDefault="00C507E7" w:rsidP="00C507E7">
                      <w:pPr>
                        <w:spacing w:before="0" w:line="160" w:lineRule="atLeast"/>
                        <w:ind w:rightChars="-98" w:right="-196" w:firstLineChars="700" w:firstLine="1400"/>
                      </w:pPr>
                    </w:p>
                    <w:p w:rsidR="00E06B13" w:rsidRDefault="00344F49" w:rsidP="00E06B13">
                      <w:pPr>
                        <w:spacing w:before="0" w:line="16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>CSPOR</w:t>
                      </w:r>
                      <w:r w:rsidR="00332C7F">
                        <w:rPr>
                          <w:rFonts w:hint="eastAsia"/>
                        </w:rPr>
                        <w:t>データセンター</w:t>
                      </w:r>
                      <w:r w:rsidR="008D2BA4">
                        <w:rPr>
                          <w:rFonts w:hint="eastAsia"/>
                        </w:rPr>
                        <w:t xml:space="preserve"> </w:t>
                      </w:r>
                      <w:r w:rsidR="008D2BA4">
                        <w:rPr>
                          <w:rFonts w:hint="eastAsia"/>
                        </w:rPr>
                        <w:t xml:space="preserve">　</w:t>
                      </w:r>
                      <w:r w:rsidR="008D2BA4">
                        <w:t xml:space="preserve">　</w:t>
                      </w:r>
                      <w:r w:rsidR="008D2BA4">
                        <w:t xml:space="preserve"> </w:t>
                      </w:r>
                    </w:p>
                    <w:p w:rsidR="00E06B13" w:rsidRDefault="00E06B13" w:rsidP="00344F49">
                      <w:pPr>
                        <w:spacing w:before="0" w:line="12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113-0034 </w:t>
                      </w:r>
                      <w:r>
                        <w:rPr>
                          <w:rFonts w:hint="eastAsia"/>
                        </w:rPr>
                        <w:t>東京都文京区湯島</w:t>
                      </w:r>
                      <w:r>
                        <w:rPr>
                          <w:rFonts w:hint="eastAsia"/>
                        </w:rPr>
                        <w:t>1-10-5</w:t>
                      </w:r>
                    </w:p>
                    <w:p w:rsidR="00E06B13" w:rsidRDefault="00E06B13" w:rsidP="00344F49">
                      <w:pPr>
                        <w:spacing w:before="0" w:line="12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湯島</w:t>
                      </w:r>
                      <w:r>
                        <w:rPr>
                          <w:rFonts w:hint="eastAsia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>＆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ビル</w:t>
                      </w:r>
                      <w:r>
                        <w:rPr>
                          <w:rFonts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E06B13" w:rsidRDefault="008D2BA4" w:rsidP="00E06B13">
                      <w:pPr>
                        <w:spacing w:before="0" w:line="300" w:lineRule="atLeast"/>
                        <w:ind w:rightChars="-98" w:right="-196" w:firstLineChars="600" w:firstLine="120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03-3254-8029</w:t>
                      </w:r>
                    </w:p>
                    <w:p w:rsidR="00E06B13" w:rsidRDefault="008D2BA4" w:rsidP="00E06B13">
                      <w:pPr>
                        <w:spacing w:before="0" w:line="300" w:lineRule="atLeast"/>
                        <w:ind w:rightChars="-98" w:right="-196" w:firstLineChars="600" w:firstLine="1200"/>
                      </w:pPr>
                      <w:r>
                        <w:t xml:space="preserve">FAX </w:t>
                      </w:r>
                      <w:r w:rsidR="00344F49">
                        <w:rPr>
                          <w:rFonts w:hint="eastAsia"/>
                        </w:rPr>
                        <w:t xml:space="preserve"> </w:t>
                      </w:r>
                      <w:r>
                        <w:t>03-5298-8536</w:t>
                      </w:r>
                    </w:p>
                    <w:p w:rsidR="008D2BA4" w:rsidRDefault="00E06B13" w:rsidP="00344F49">
                      <w:pPr>
                        <w:spacing w:before="0" w:line="300" w:lineRule="atLeast"/>
                        <w:ind w:rightChars="-98" w:right="-196" w:firstLineChars="550" w:firstLine="1100"/>
                      </w:pPr>
                      <w:r>
                        <w:rPr>
                          <w:rFonts w:hint="eastAsia"/>
                        </w:rPr>
                        <w:t xml:space="preserve">e-mail </w:t>
                      </w:r>
                      <w:r w:rsidR="00344F4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trial-bc@cspor-bc.or.jp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E7C5F" w:rsidRPr="00514724" w:rsidSect="003749B6">
      <w:headerReference w:type="first" r:id="rId10"/>
      <w:pgSz w:w="12240" w:h="15840"/>
      <w:pgMar w:top="709" w:right="14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8A" w:rsidRDefault="003E328A">
      <w:pPr>
        <w:spacing w:before="0"/>
      </w:pPr>
      <w:r>
        <w:separator/>
      </w:r>
    </w:p>
  </w:endnote>
  <w:endnote w:type="continuationSeparator" w:id="0">
    <w:p w:rsidR="003E328A" w:rsidRDefault="003E32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8A" w:rsidRDefault="003E328A">
      <w:pPr>
        <w:spacing w:before="0"/>
      </w:pPr>
      <w:r>
        <w:separator/>
      </w:r>
    </w:p>
  </w:footnote>
  <w:footnote w:type="continuationSeparator" w:id="0">
    <w:p w:rsidR="003E328A" w:rsidRDefault="003E32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F3" w:rsidRDefault="003E328A" w:rsidP="001437F3">
    <w:pPr>
      <w:pStyle w:val="ad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E2EF1D" wp14:editId="38FC1902">
          <wp:simplePos x="0" y="0"/>
          <wp:positionH relativeFrom="margin">
            <wp:posOffset>-228600</wp:posOffset>
          </wp:positionH>
          <wp:positionV relativeFrom="page">
            <wp:posOffset>533400</wp:posOffset>
          </wp:positionV>
          <wp:extent cx="981075" cy="753110"/>
          <wp:effectExtent l="0" t="0" r="0" b="0"/>
          <wp:wrapTopAndBottom/>
          <wp:docPr id="4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1AA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A"/>
    <w:rsid w:val="00033ED5"/>
    <w:rsid w:val="00071640"/>
    <w:rsid w:val="00084284"/>
    <w:rsid w:val="001401DB"/>
    <w:rsid w:val="001437F3"/>
    <w:rsid w:val="002264CD"/>
    <w:rsid w:val="002C5CE0"/>
    <w:rsid w:val="0031698B"/>
    <w:rsid w:val="00332C7F"/>
    <w:rsid w:val="00340619"/>
    <w:rsid w:val="00344F49"/>
    <w:rsid w:val="00357989"/>
    <w:rsid w:val="003749B6"/>
    <w:rsid w:val="003875D0"/>
    <w:rsid w:val="003E328A"/>
    <w:rsid w:val="003E634A"/>
    <w:rsid w:val="00514724"/>
    <w:rsid w:val="00534AE5"/>
    <w:rsid w:val="006211E2"/>
    <w:rsid w:val="00623CEC"/>
    <w:rsid w:val="0067314B"/>
    <w:rsid w:val="006850B2"/>
    <w:rsid w:val="006961EC"/>
    <w:rsid w:val="006B0110"/>
    <w:rsid w:val="006B3DDA"/>
    <w:rsid w:val="006C3762"/>
    <w:rsid w:val="00767039"/>
    <w:rsid w:val="007E563C"/>
    <w:rsid w:val="00826A17"/>
    <w:rsid w:val="0083649E"/>
    <w:rsid w:val="008959E3"/>
    <w:rsid w:val="008A7DFE"/>
    <w:rsid w:val="008D2BA4"/>
    <w:rsid w:val="008E0C63"/>
    <w:rsid w:val="008E216C"/>
    <w:rsid w:val="009606E8"/>
    <w:rsid w:val="009843F1"/>
    <w:rsid w:val="009B4D03"/>
    <w:rsid w:val="009E7E23"/>
    <w:rsid w:val="00A271AA"/>
    <w:rsid w:val="00A37E14"/>
    <w:rsid w:val="00A62AC6"/>
    <w:rsid w:val="00A75A86"/>
    <w:rsid w:val="00AB534A"/>
    <w:rsid w:val="00B03A5A"/>
    <w:rsid w:val="00B1045E"/>
    <w:rsid w:val="00B224A5"/>
    <w:rsid w:val="00B538C0"/>
    <w:rsid w:val="00B87450"/>
    <w:rsid w:val="00BD5BA6"/>
    <w:rsid w:val="00BE1A97"/>
    <w:rsid w:val="00C507E7"/>
    <w:rsid w:val="00C63E08"/>
    <w:rsid w:val="00C95C36"/>
    <w:rsid w:val="00CC3DA2"/>
    <w:rsid w:val="00CE443C"/>
    <w:rsid w:val="00D32CAD"/>
    <w:rsid w:val="00D34720"/>
    <w:rsid w:val="00D90B4C"/>
    <w:rsid w:val="00DE7C5F"/>
    <w:rsid w:val="00E06B13"/>
    <w:rsid w:val="00E16CB3"/>
    <w:rsid w:val="00E2089E"/>
    <w:rsid w:val="00E629BA"/>
    <w:rsid w:val="00F52F28"/>
    <w:rsid w:val="00F83425"/>
    <w:rsid w:val="00FA6A94"/>
    <w:rsid w:val="00FB4FBE"/>
    <w:rsid w:val="00FC2E41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3"/>
    <w:pPr>
      <w:spacing w:before="240"/>
    </w:pPr>
    <w:rPr>
      <w:rFonts w:eastAsia="Meiryo U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959E3"/>
    <w:pPr>
      <w:keepNext/>
      <w:outlineLvl w:val="0"/>
    </w:pPr>
    <w:rPr>
      <w:rFonts w:ascii="Arial Black" w:hAnsi="Arial Black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E3"/>
    <w:pPr>
      <w:keepNext/>
      <w:outlineLvl w:val="1"/>
    </w:pPr>
    <w:rPr>
      <w:rFonts w:ascii="Arial Black" w:hAnsi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8959E3"/>
    <w:pPr>
      <w:spacing w:before="480" w:after="120"/>
      <w:ind w:left="-720"/>
      <w:contextualSpacing/>
    </w:pPr>
    <w:rPr>
      <w:rFonts w:ascii="Arial Black" w:hAnsi="Arial Black"/>
      <w:spacing w:val="-100"/>
      <w:kern w:val="28"/>
      <w:sz w:val="108"/>
      <w:szCs w:val="108"/>
    </w:rPr>
  </w:style>
  <w:style w:type="character" w:customStyle="1" w:styleId="a4">
    <w:name w:val="タイトルの文字"/>
    <w:link w:val="a3"/>
    <w:uiPriority w:val="1"/>
    <w:rsid w:val="008959E3"/>
    <w:rPr>
      <w:rFonts w:ascii="Arial Black" w:eastAsia="Meiryo UI" w:hAnsi="Arial Black" w:cs="Times New Roman"/>
      <w:spacing w:val="-100"/>
      <w:kern w:val="28"/>
      <w:sz w:val="108"/>
      <w:szCs w:val="10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">
    <w:name w:val="FAX フォーム"/>
    <w:basedOn w:val="a1"/>
    <w:uiPriority w:val="99"/>
    <w:pPr>
      <w:spacing w:after="40"/>
    </w:pPr>
    <w:tblPr>
      <w:tblStyleColBandSize w:val="1"/>
      <w:tblInd w:w="0" w:type="dxa"/>
      <w:tblBorders>
        <w:bottom w:val="single" w:sz="8" w:space="0" w:color="000000"/>
        <w:insideH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="Arial Black" w:hAnsi="Arial Black"/>
        <w:color w:val="000000"/>
        <w:sz w:val="18"/>
      </w:rPr>
    </w:tblStylePr>
    <w:tblStylePr w:type="band2Vert">
      <w:rPr>
        <w:b w:val="0"/>
      </w:rPr>
    </w:tblStylePr>
  </w:style>
  <w:style w:type="character" w:styleId="a6">
    <w:name w:val="Placeholder Text"/>
    <w:uiPriority w:val="99"/>
    <w:semiHidden/>
    <w:rPr>
      <w:color w:val="808080"/>
    </w:rPr>
  </w:style>
  <w:style w:type="character" w:customStyle="1" w:styleId="a7">
    <w:name w:val="チェックボックス"/>
    <w:uiPriority w:val="2"/>
    <w:qFormat/>
    <w:rsid w:val="008959E3"/>
    <w:rPr>
      <w:rFonts w:eastAsia="Meiryo UI"/>
      <w:color w:val="000000"/>
      <w:spacing w:val="-10"/>
      <w:sz w:val="20"/>
      <w:szCs w:val="20"/>
    </w:rPr>
  </w:style>
  <w:style w:type="paragraph" w:customStyle="1" w:styleId="a8">
    <w:name w:val="フォームの詳細"/>
    <w:basedOn w:val="a"/>
    <w:link w:val="a9"/>
    <w:uiPriority w:val="2"/>
    <w:qFormat/>
    <w:rsid w:val="008959E3"/>
    <w:pPr>
      <w:spacing w:before="0" w:after="360"/>
      <w:jc w:val="center"/>
    </w:pPr>
    <w:rPr>
      <w:rFonts w:ascii="Arial Black" w:hAnsi="Arial Black"/>
      <w:sz w:val="18"/>
      <w:szCs w:val="18"/>
    </w:rPr>
  </w:style>
  <w:style w:type="paragraph" w:customStyle="1" w:styleId="aa">
    <w:name w:val="連絡先"/>
    <w:basedOn w:val="a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customStyle="1" w:styleId="ab">
    <w:name w:val="吹き出しテキスト"/>
    <w:basedOn w:val="a"/>
    <w:link w:val="ac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吹き出しテキストの文字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ae">
    <w:name w:val="ヘッダー (文字)"/>
    <w:link w:val="ad"/>
    <w:uiPriority w:val="99"/>
    <w:rPr>
      <w:spacing w:val="-5"/>
      <w:sz w:val="24"/>
      <w:szCs w:val="24"/>
    </w:rPr>
  </w:style>
  <w:style w:type="paragraph" w:styleId="af">
    <w:name w:val="footer"/>
    <w:basedOn w:val="a"/>
    <w:link w:val="af0"/>
    <w:uiPriority w:val="99"/>
    <w:unhideWhenUsed/>
    <w:qFormat/>
    <w:rsid w:val="008959E3"/>
    <w:pPr>
      <w:spacing w:before="480"/>
      <w:jc w:val="both"/>
    </w:pPr>
    <w:rPr>
      <w:rFonts w:ascii="Arial Black" w:hAnsi="Arial Black"/>
      <w:noProof/>
      <w:spacing w:val="-5"/>
      <w:sz w:val="18"/>
      <w:szCs w:val="18"/>
    </w:rPr>
  </w:style>
  <w:style w:type="character" w:customStyle="1" w:styleId="af0">
    <w:name w:val="フッター (文字)"/>
    <w:link w:val="af"/>
    <w:uiPriority w:val="99"/>
    <w:rsid w:val="008959E3"/>
    <w:rPr>
      <w:rFonts w:ascii="Arial Black" w:eastAsia="Meiryo UI" w:hAnsi="Arial Black" w:cs="Times New Roman"/>
      <w:noProof/>
      <w:spacing w:val="-5"/>
      <w:sz w:val="18"/>
      <w:szCs w:val="18"/>
    </w:rPr>
  </w:style>
  <w:style w:type="paragraph" w:customStyle="1" w:styleId="af1">
    <w:name w:val="フォーム テキスト"/>
    <w:basedOn w:val="a"/>
    <w:uiPriority w:val="1"/>
    <w:qFormat/>
    <w:pPr>
      <w:spacing w:after="40"/>
      <w:contextualSpacing/>
    </w:pPr>
  </w:style>
  <w:style w:type="character" w:customStyle="1" w:styleId="a9">
    <w:name w:val="フォームの詳細の文字"/>
    <w:link w:val="a8"/>
    <w:uiPriority w:val="2"/>
    <w:rsid w:val="008959E3"/>
    <w:rPr>
      <w:rFonts w:ascii="Arial Black" w:eastAsia="Meiryo UI" w:hAnsi="Arial Black" w:cs="Times New Roman"/>
      <w:sz w:val="18"/>
      <w:szCs w:val="18"/>
    </w:rPr>
  </w:style>
  <w:style w:type="paragraph" w:customStyle="1" w:styleId="af2">
    <w:name w:val="組織"/>
    <w:basedOn w:val="a"/>
    <w:uiPriority w:val="2"/>
    <w:qFormat/>
    <w:rsid w:val="008959E3"/>
    <w:pPr>
      <w:spacing w:before="0"/>
      <w:jc w:val="center"/>
    </w:pPr>
    <w:rPr>
      <w:rFonts w:ascii="Arial Black" w:hAnsi="Arial Black"/>
      <w:color w:val="auto"/>
      <w:sz w:val="32"/>
      <w:szCs w:val="32"/>
    </w:rPr>
  </w:style>
  <w:style w:type="paragraph" w:styleId="af3">
    <w:name w:val="Title"/>
    <w:basedOn w:val="a"/>
    <w:next w:val="a"/>
    <w:link w:val="af4"/>
    <w:uiPriority w:val="1"/>
    <w:qFormat/>
    <w:rsid w:val="008959E3"/>
    <w:pPr>
      <w:spacing w:after="120"/>
      <w:jc w:val="center"/>
      <w:outlineLvl w:val="0"/>
    </w:pPr>
    <w:rPr>
      <w:rFonts w:ascii="Arial Black" w:hAnsi="Arial Black"/>
      <w:sz w:val="32"/>
      <w:szCs w:val="32"/>
    </w:rPr>
  </w:style>
  <w:style w:type="character" w:customStyle="1" w:styleId="af4">
    <w:name w:val="表題 (文字)"/>
    <w:link w:val="af3"/>
    <w:uiPriority w:val="1"/>
    <w:rsid w:val="008959E3"/>
    <w:rPr>
      <w:rFonts w:ascii="Arial Black" w:eastAsia="Meiryo UI" w:hAnsi="Arial Black" w:cs="Times New Roman"/>
      <w:sz w:val="32"/>
      <w:szCs w:val="32"/>
    </w:rPr>
  </w:style>
  <w:style w:type="character" w:customStyle="1" w:styleId="10">
    <w:name w:val="見出し 1 (文字)"/>
    <w:link w:val="1"/>
    <w:uiPriority w:val="9"/>
    <w:rsid w:val="008959E3"/>
    <w:rPr>
      <w:rFonts w:ascii="Arial Black" w:eastAsia="Meiryo UI" w:hAnsi="Arial Black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959E3"/>
    <w:rPr>
      <w:rFonts w:ascii="Arial Black" w:eastAsia="Meiryo UI" w:hAnsi="Arial Black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033ED5"/>
    <w:pPr>
      <w:spacing w:before="0"/>
    </w:pPr>
    <w:rPr>
      <w:rFonts w:ascii="Arial Black" w:eastAsia="ＭＳ ゴシック" w:hAnsi="Arial Black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033ED5"/>
    <w:rPr>
      <w:rFonts w:ascii="Arial Black" w:eastAsia="ＭＳ ゴシック" w:hAnsi="Arial Black" w:cs="Times New Roman"/>
      <w:sz w:val="18"/>
      <w:szCs w:val="18"/>
    </w:rPr>
  </w:style>
  <w:style w:type="paragraph" w:styleId="af7">
    <w:name w:val="Salutation"/>
    <w:basedOn w:val="a"/>
    <w:next w:val="a"/>
    <w:link w:val="af8"/>
    <w:uiPriority w:val="99"/>
    <w:unhideWhenUsed/>
    <w:rsid w:val="009B4D03"/>
    <w:rPr>
      <w:rFonts w:ascii="Meiryo UI" w:hAnsi="Meiryo UI"/>
    </w:rPr>
  </w:style>
  <w:style w:type="character" w:customStyle="1" w:styleId="af8">
    <w:name w:val="挨拶文 (文字)"/>
    <w:link w:val="af7"/>
    <w:uiPriority w:val="99"/>
    <w:rsid w:val="009B4D03"/>
    <w:rPr>
      <w:rFonts w:ascii="Meiryo UI" w:eastAsia="Meiryo UI" w:hAnsi="Meiryo UI"/>
    </w:rPr>
  </w:style>
  <w:style w:type="paragraph" w:styleId="af9">
    <w:name w:val="Closing"/>
    <w:basedOn w:val="a"/>
    <w:link w:val="afa"/>
    <w:uiPriority w:val="99"/>
    <w:unhideWhenUsed/>
    <w:rsid w:val="009B4D03"/>
    <w:pPr>
      <w:jc w:val="right"/>
    </w:pPr>
    <w:rPr>
      <w:rFonts w:ascii="Meiryo UI" w:hAnsi="Meiryo UI"/>
    </w:rPr>
  </w:style>
  <w:style w:type="character" w:customStyle="1" w:styleId="afa">
    <w:name w:val="結語 (文字)"/>
    <w:link w:val="af9"/>
    <w:uiPriority w:val="99"/>
    <w:rsid w:val="009B4D03"/>
    <w:rPr>
      <w:rFonts w:ascii="Meiryo UI" w:eastAsia="Meiryo UI" w:hAnsi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3"/>
    <w:pPr>
      <w:spacing w:before="240"/>
    </w:pPr>
    <w:rPr>
      <w:rFonts w:eastAsia="Meiryo U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959E3"/>
    <w:pPr>
      <w:keepNext/>
      <w:outlineLvl w:val="0"/>
    </w:pPr>
    <w:rPr>
      <w:rFonts w:ascii="Arial Black" w:hAnsi="Arial Black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E3"/>
    <w:pPr>
      <w:keepNext/>
      <w:outlineLvl w:val="1"/>
    </w:pPr>
    <w:rPr>
      <w:rFonts w:ascii="Arial Black" w:hAnsi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8959E3"/>
    <w:pPr>
      <w:spacing w:before="480" w:after="120"/>
      <w:ind w:left="-720"/>
      <w:contextualSpacing/>
    </w:pPr>
    <w:rPr>
      <w:rFonts w:ascii="Arial Black" w:hAnsi="Arial Black"/>
      <w:spacing w:val="-100"/>
      <w:kern w:val="28"/>
      <w:sz w:val="108"/>
      <w:szCs w:val="108"/>
    </w:rPr>
  </w:style>
  <w:style w:type="character" w:customStyle="1" w:styleId="a4">
    <w:name w:val="タイトルの文字"/>
    <w:link w:val="a3"/>
    <w:uiPriority w:val="1"/>
    <w:rsid w:val="008959E3"/>
    <w:rPr>
      <w:rFonts w:ascii="Arial Black" w:eastAsia="Meiryo UI" w:hAnsi="Arial Black" w:cs="Times New Roman"/>
      <w:spacing w:val="-100"/>
      <w:kern w:val="28"/>
      <w:sz w:val="108"/>
      <w:szCs w:val="10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">
    <w:name w:val="FAX フォーム"/>
    <w:basedOn w:val="a1"/>
    <w:uiPriority w:val="99"/>
    <w:pPr>
      <w:spacing w:after="40"/>
    </w:pPr>
    <w:tblPr>
      <w:tblStyleColBandSize w:val="1"/>
      <w:tblInd w:w="0" w:type="dxa"/>
      <w:tblBorders>
        <w:bottom w:val="single" w:sz="8" w:space="0" w:color="000000"/>
        <w:insideH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="Arial Black" w:hAnsi="Arial Black"/>
        <w:color w:val="000000"/>
        <w:sz w:val="18"/>
      </w:rPr>
    </w:tblStylePr>
    <w:tblStylePr w:type="band2Vert">
      <w:rPr>
        <w:b w:val="0"/>
      </w:rPr>
    </w:tblStylePr>
  </w:style>
  <w:style w:type="character" w:styleId="a6">
    <w:name w:val="Placeholder Text"/>
    <w:uiPriority w:val="99"/>
    <w:semiHidden/>
    <w:rPr>
      <w:color w:val="808080"/>
    </w:rPr>
  </w:style>
  <w:style w:type="character" w:customStyle="1" w:styleId="a7">
    <w:name w:val="チェックボックス"/>
    <w:uiPriority w:val="2"/>
    <w:qFormat/>
    <w:rsid w:val="008959E3"/>
    <w:rPr>
      <w:rFonts w:eastAsia="Meiryo UI"/>
      <w:color w:val="000000"/>
      <w:spacing w:val="-10"/>
      <w:sz w:val="20"/>
      <w:szCs w:val="20"/>
    </w:rPr>
  </w:style>
  <w:style w:type="paragraph" w:customStyle="1" w:styleId="a8">
    <w:name w:val="フォームの詳細"/>
    <w:basedOn w:val="a"/>
    <w:link w:val="a9"/>
    <w:uiPriority w:val="2"/>
    <w:qFormat/>
    <w:rsid w:val="008959E3"/>
    <w:pPr>
      <w:spacing w:before="0" w:after="360"/>
      <w:jc w:val="center"/>
    </w:pPr>
    <w:rPr>
      <w:rFonts w:ascii="Arial Black" w:hAnsi="Arial Black"/>
      <w:sz w:val="18"/>
      <w:szCs w:val="18"/>
    </w:rPr>
  </w:style>
  <w:style w:type="paragraph" w:customStyle="1" w:styleId="aa">
    <w:name w:val="連絡先"/>
    <w:basedOn w:val="a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customStyle="1" w:styleId="ab">
    <w:name w:val="吹き出しテキスト"/>
    <w:basedOn w:val="a"/>
    <w:link w:val="ac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吹き出しテキストの文字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ae">
    <w:name w:val="ヘッダー (文字)"/>
    <w:link w:val="ad"/>
    <w:uiPriority w:val="99"/>
    <w:rPr>
      <w:spacing w:val="-5"/>
      <w:sz w:val="24"/>
      <w:szCs w:val="24"/>
    </w:rPr>
  </w:style>
  <w:style w:type="paragraph" w:styleId="af">
    <w:name w:val="footer"/>
    <w:basedOn w:val="a"/>
    <w:link w:val="af0"/>
    <w:uiPriority w:val="99"/>
    <w:unhideWhenUsed/>
    <w:qFormat/>
    <w:rsid w:val="008959E3"/>
    <w:pPr>
      <w:spacing w:before="480"/>
      <w:jc w:val="both"/>
    </w:pPr>
    <w:rPr>
      <w:rFonts w:ascii="Arial Black" w:hAnsi="Arial Black"/>
      <w:noProof/>
      <w:spacing w:val="-5"/>
      <w:sz w:val="18"/>
      <w:szCs w:val="18"/>
    </w:rPr>
  </w:style>
  <w:style w:type="character" w:customStyle="1" w:styleId="af0">
    <w:name w:val="フッター (文字)"/>
    <w:link w:val="af"/>
    <w:uiPriority w:val="99"/>
    <w:rsid w:val="008959E3"/>
    <w:rPr>
      <w:rFonts w:ascii="Arial Black" w:eastAsia="Meiryo UI" w:hAnsi="Arial Black" w:cs="Times New Roman"/>
      <w:noProof/>
      <w:spacing w:val="-5"/>
      <w:sz w:val="18"/>
      <w:szCs w:val="18"/>
    </w:rPr>
  </w:style>
  <w:style w:type="paragraph" w:customStyle="1" w:styleId="af1">
    <w:name w:val="フォーム テキスト"/>
    <w:basedOn w:val="a"/>
    <w:uiPriority w:val="1"/>
    <w:qFormat/>
    <w:pPr>
      <w:spacing w:after="40"/>
      <w:contextualSpacing/>
    </w:pPr>
  </w:style>
  <w:style w:type="character" w:customStyle="1" w:styleId="a9">
    <w:name w:val="フォームの詳細の文字"/>
    <w:link w:val="a8"/>
    <w:uiPriority w:val="2"/>
    <w:rsid w:val="008959E3"/>
    <w:rPr>
      <w:rFonts w:ascii="Arial Black" w:eastAsia="Meiryo UI" w:hAnsi="Arial Black" w:cs="Times New Roman"/>
      <w:sz w:val="18"/>
      <w:szCs w:val="18"/>
    </w:rPr>
  </w:style>
  <w:style w:type="paragraph" w:customStyle="1" w:styleId="af2">
    <w:name w:val="組織"/>
    <w:basedOn w:val="a"/>
    <w:uiPriority w:val="2"/>
    <w:qFormat/>
    <w:rsid w:val="008959E3"/>
    <w:pPr>
      <w:spacing w:before="0"/>
      <w:jc w:val="center"/>
    </w:pPr>
    <w:rPr>
      <w:rFonts w:ascii="Arial Black" w:hAnsi="Arial Black"/>
      <w:color w:val="auto"/>
      <w:sz w:val="32"/>
      <w:szCs w:val="32"/>
    </w:rPr>
  </w:style>
  <w:style w:type="paragraph" w:styleId="af3">
    <w:name w:val="Title"/>
    <w:basedOn w:val="a"/>
    <w:next w:val="a"/>
    <w:link w:val="af4"/>
    <w:uiPriority w:val="1"/>
    <w:qFormat/>
    <w:rsid w:val="008959E3"/>
    <w:pPr>
      <w:spacing w:after="120"/>
      <w:jc w:val="center"/>
      <w:outlineLvl w:val="0"/>
    </w:pPr>
    <w:rPr>
      <w:rFonts w:ascii="Arial Black" w:hAnsi="Arial Black"/>
      <w:sz w:val="32"/>
      <w:szCs w:val="32"/>
    </w:rPr>
  </w:style>
  <w:style w:type="character" w:customStyle="1" w:styleId="af4">
    <w:name w:val="表題 (文字)"/>
    <w:link w:val="af3"/>
    <w:uiPriority w:val="1"/>
    <w:rsid w:val="008959E3"/>
    <w:rPr>
      <w:rFonts w:ascii="Arial Black" w:eastAsia="Meiryo UI" w:hAnsi="Arial Black" w:cs="Times New Roman"/>
      <w:sz w:val="32"/>
      <w:szCs w:val="32"/>
    </w:rPr>
  </w:style>
  <w:style w:type="character" w:customStyle="1" w:styleId="10">
    <w:name w:val="見出し 1 (文字)"/>
    <w:link w:val="1"/>
    <w:uiPriority w:val="9"/>
    <w:rsid w:val="008959E3"/>
    <w:rPr>
      <w:rFonts w:ascii="Arial Black" w:eastAsia="Meiryo UI" w:hAnsi="Arial Black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959E3"/>
    <w:rPr>
      <w:rFonts w:ascii="Arial Black" w:eastAsia="Meiryo UI" w:hAnsi="Arial Black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033ED5"/>
    <w:pPr>
      <w:spacing w:before="0"/>
    </w:pPr>
    <w:rPr>
      <w:rFonts w:ascii="Arial Black" w:eastAsia="ＭＳ ゴシック" w:hAnsi="Arial Black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033ED5"/>
    <w:rPr>
      <w:rFonts w:ascii="Arial Black" w:eastAsia="ＭＳ ゴシック" w:hAnsi="Arial Black" w:cs="Times New Roman"/>
      <w:sz w:val="18"/>
      <w:szCs w:val="18"/>
    </w:rPr>
  </w:style>
  <w:style w:type="paragraph" w:styleId="af7">
    <w:name w:val="Salutation"/>
    <w:basedOn w:val="a"/>
    <w:next w:val="a"/>
    <w:link w:val="af8"/>
    <w:uiPriority w:val="99"/>
    <w:unhideWhenUsed/>
    <w:rsid w:val="009B4D03"/>
    <w:rPr>
      <w:rFonts w:ascii="Meiryo UI" w:hAnsi="Meiryo UI"/>
    </w:rPr>
  </w:style>
  <w:style w:type="character" w:customStyle="1" w:styleId="af8">
    <w:name w:val="挨拶文 (文字)"/>
    <w:link w:val="af7"/>
    <w:uiPriority w:val="99"/>
    <w:rsid w:val="009B4D03"/>
    <w:rPr>
      <w:rFonts w:ascii="Meiryo UI" w:eastAsia="Meiryo UI" w:hAnsi="Meiryo UI"/>
    </w:rPr>
  </w:style>
  <w:style w:type="paragraph" w:styleId="af9">
    <w:name w:val="Closing"/>
    <w:basedOn w:val="a"/>
    <w:link w:val="afa"/>
    <w:uiPriority w:val="99"/>
    <w:unhideWhenUsed/>
    <w:rsid w:val="009B4D03"/>
    <w:pPr>
      <w:jc w:val="right"/>
    </w:pPr>
    <w:rPr>
      <w:rFonts w:ascii="Meiryo UI" w:hAnsi="Meiryo UI"/>
    </w:rPr>
  </w:style>
  <w:style w:type="character" w:customStyle="1" w:styleId="afa">
    <w:name w:val="結語 (文字)"/>
    <w:link w:val="af9"/>
    <w:uiPriority w:val="99"/>
    <w:rsid w:val="009B4D03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ura\AppData\Local\Temp\ABROAD&#35430;&#39443;&#21442;&#21152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E5281-F8BE-412B-92EF-6243369C5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C922-4B12-4CF7-9F65-E21B222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ABROAD試験参加申込書.dot</Template>
  <TotalTime>14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shimazaki</dc:creator>
  <cp:lastModifiedBy>島崎 まさみ</cp:lastModifiedBy>
  <cp:revision>7</cp:revision>
  <cp:lastPrinted>2015-04-16T04:36:00Z</cp:lastPrinted>
  <dcterms:created xsi:type="dcterms:W3CDTF">2015-02-26T02:42:00Z</dcterms:created>
  <dcterms:modified xsi:type="dcterms:W3CDTF">2015-04-16T04:36:00Z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TC034536819991</vt:lpwstr>
  </property>
</Properties>
</file>