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8" w:type="pct"/>
        <w:shd w:val="clear" w:color="auto" w:fill="FFFF66"/>
        <w:tblLook w:val="04A0" w:firstRow="1" w:lastRow="0" w:firstColumn="1" w:lastColumn="0" w:noHBand="0" w:noVBand="1"/>
      </w:tblPr>
      <w:tblGrid>
        <w:gridCol w:w="9605"/>
      </w:tblGrid>
      <w:tr w:rsidR="007E563C" w:rsidRPr="00084284" w:rsidTr="00E323A4">
        <w:trPr>
          <w:trHeight w:val="526"/>
        </w:trPr>
        <w:tc>
          <w:tcPr>
            <w:tcW w:w="9606" w:type="dxa"/>
            <w:shd w:val="clear" w:color="auto" w:fill="FFFF66"/>
          </w:tcPr>
          <w:p w:rsidR="007E563C" w:rsidRPr="00AA11D5" w:rsidRDefault="0042036F" w:rsidP="0042036F">
            <w:pPr>
              <w:pStyle w:val="af2"/>
              <w:tabs>
                <w:tab w:val="left" w:pos="2371"/>
                <w:tab w:val="center" w:pos="4569"/>
                <w:tab w:val="center" w:pos="4694"/>
              </w:tabs>
              <w:jc w:val="left"/>
              <w:rPr>
                <w:rFonts w:ascii="HG丸ｺﾞｼｯｸM-PRO" w:eastAsia="HG丸ｺﾞｼｯｸM-PRO" w:hAnsi="HG丸ｺﾞｼｯｸM-PRO" w:cstheme="majorHAnsi"/>
                <w:b/>
                <w:bCs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cstheme="majorHAnsi"/>
                <w:b/>
                <w:bCs/>
                <w:color w:val="000000" w:themeColor="text1"/>
                <w:sz w:val="44"/>
                <w:szCs w:val="44"/>
              </w:rPr>
              <w:tab/>
            </w:r>
            <w:r w:rsidR="00AA11D5" w:rsidRPr="00AA11D5">
              <w:rPr>
                <w:rFonts w:ascii="HG丸ｺﾞｼｯｸM-PRO" w:eastAsia="HG丸ｺﾞｼｯｸM-PRO" w:hAnsi="HG丸ｺﾞｼｯｸM-PRO" w:cstheme="majorHAnsi" w:hint="eastAsia"/>
                <w:b/>
                <w:bCs/>
                <w:color w:val="000000" w:themeColor="text1"/>
                <w:sz w:val="44"/>
                <w:szCs w:val="44"/>
              </w:rPr>
              <w:t>RESQ</w:t>
            </w:r>
            <w:r w:rsidR="00C63E08" w:rsidRPr="00AA11D5">
              <w:rPr>
                <w:rFonts w:ascii="HG丸ｺﾞｼｯｸM-PRO" w:eastAsia="HG丸ｺﾞｼｯｸM-PRO" w:hAnsi="HG丸ｺﾞｼｯｸM-PRO" w:cstheme="majorHAnsi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4F414B" wp14:editId="4588C75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-848360</wp:posOffset>
                      </wp:positionV>
                      <wp:extent cx="2781300" cy="8382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813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37F3" w:rsidRPr="001437F3" w:rsidRDefault="001437F3" w:rsidP="002C5CE0">
                                  <w:pPr>
                                    <w:ind w:left="320" w:hangingChars="100" w:hanging="3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FAX</w:t>
                                  </w:r>
                                  <w:r w:rsidRPr="002C5CE0">
                                    <w:rPr>
                                      <w:sz w:val="32"/>
                                      <w:szCs w:val="32"/>
                                    </w:rPr>
                                    <w:t>送付先</w:t>
                                  </w:r>
                                  <w:r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C507E7">
                                    <w:rPr>
                                      <w:sz w:val="32"/>
                                      <w:szCs w:val="32"/>
                                    </w:rPr>
                                    <w:t>03-5294-72</w:t>
                                  </w:r>
                                  <w:r w:rsidR="00C507E7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  <w:r w:rsidR="002C5CE0" w:rsidRPr="002C5CE0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2C5CE0">
                                    <w:rPr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 w:rsidRPr="001437F3">
                                    <w:rPr>
                                      <w:rFonts w:hint="eastAsia"/>
                                    </w:rPr>
                                    <w:t>常時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 w:rsidRPr="001437F3">
                                    <w:t>送信いただけます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F4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51.35pt;margin-top:-66.8pt;width:219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" fillcolor="window" stroked="f" strokeweight=".5pt">
                      <v:path arrowok="t"/>
                      <v:textbox>
                        <w:txbxContent>
                          <w:p w:rsidR="001437F3" w:rsidRPr="001437F3" w:rsidRDefault="001437F3" w:rsidP="002C5CE0">
                            <w:pPr>
                              <w:ind w:left="320" w:hangingChars="100" w:hanging="320"/>
                              <w:rPr>
                                <w:sz w:val="28"/>
                                <w:szCs w:val="28"/>
                              </w:rPr>
                            </w:pPr>
                            <w:r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2C5CE0">
                              <w:rPr>
                                <w:sz w:val="32"/>
                                <w:szCs w:val="32"/>
                              </w:rPr>
                              <w:t>送付先</w:t>
                            </w:r>
                            <w:r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507E7">
                              <w:rPr>
                                <w:sz w:val="32"/>
                                <w:szCs w:val="32"/>
                              </w:rPr>
                              <w:t>03-5294-72</w:t>
                            </w:r>
                            <w:r w:rsidR="00C507E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90</w:t>
                            </w:r>
                            <w:r w:rsidR="002C5CE0" w:rsidRPr="002C5C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5CE0">
                              <w:rPr>
                                <w:sz w:val="28"/>
                                <w:szCs w:val="28"/>
                              </w:rPr>
                              <w:t>＊</w:t>
                            </w:r>
                            <w:r w:rsidRPr="001437F3">
                              <w:rPr>
                                <w:rFonts w:hint="eastAsia"/>
                              </w:rPr>
                              <w:t>常時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437F3">
                              <w:t>送信いただけます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762" w:rsidRPr="00AA11D5">
              <w:rPr>
                <w:rFonts w:ascii="HG丸ｺﾞｼｯｸM-PRO" w:eastAsia="HG丸ｺﾞｼｯｸM-PRO" w:hAnsi="HG丸ｺﾞｼｯｸM-PRO" w:cstheme="majorHAnsi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4406E" wp14:editId="5A387E0C">
                      <wp:simplePos x="0" y="0"/>
                      <wp:positionH relativeFrom="column">
                        <wp:posOffset>3647440</wp:posOffset>
                      </wp:positionH>
                      <wp:positionV relativeFrom="page">
                        <wp:posOffset>-857885</wp:posOffset>
                      </wp:positionV>
                      <wp:extent cx="2486025" cy="6953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60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C7F" w:rsidRPr="00AA11D5" w:rsidRDefault="00332C7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 w:rsidRPr="00AA11D5">
                                    <w:t>＿＿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＿＿＿</w:t>
                                  </w:r>
                                  <w:r>
                                    <w:t>月＿</w:t>
                                  </w:r>
                                  <w:r w:rsidR="00D15BE4">
                                    <w:rPr>
                                      <w:color w:val="auto"/>
                                    </w:rPr>
                                    <w:t>＿＿</w:t>
                                  </w:r>
                                  <w:r w:rsidRPr="00D15BE4">
                                    <w:rPr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4406E" id="テキスト ボックス 2" o:spid="_x0000_s1027" type="#_x0000_t202" style="position:absolute;margin-left:287.2pt;margin-top:-67.55pt;width:195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" filled="f" stroked="f" strokeweight=".5pt">
                      <v:path arrowok="t"/>
                      <v:textbox>
                        <w:txbxContent>
                          <w:p w:rsidR="00332C7F" w:rsidRPr="00AA11D5" w:rsidRDefault="00332C7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Pr="00AA11D5">
                              <w:t>＿＿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＿＿＿</w:t>
                            </w:r>
                            <w:r>
                              <w:t>月＿</w:t>
                            </w:r>
                            <w:r w:rsidR="00D15BE4">
                              <w:rPr>
                                <w:color w:val="auto"/>
                              </w:rPr>
                              <w:t>＿＿</w:t>
                            </w:r>
                            <w:r w:rsidRPr="00D15BE4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F3D65" w:rsidRPr="00AA11D5">
              <w:rPr>
                <w:rFonts w:ascii="HG丸ｺﾞｼｯｸM-PRO" w:eastAsia="HG丸ｺﾞｼｯｸM-PRO" w:hAnsi="HG丸ｺﾞｼｯｸM-PRO" w:cstheme="majorHAnsi" w:hint="eastAsia"/>
                <w:b/>
                <w:bCs/>
                <w:color w:val="000000" w:themeColor="text1"/>
                <w:sz w:val="44"/>
                <w:szCs w:val="44"/>
              </w:rPr>
              <w:t>研究</w:t>
            </w:r>
            <w:r w:rsidR="009843F1" w:rsidRPr="00AA11D5">
              <w:rPr>
                <w:rFonts w:ascii="HG丸ｺﾞｼｯｸM-PRO" w:eastAsia="HG丸ｺﾞｼｯｸM-PRO" w:hAnsi="HG丸ｺﾞｼｯｸM-PRO" w:cstheme="majorHAnsi"/>
                <w:b/>
                <w:bCs/>
                <w:color w:val="000000" w:themeColor="text1"/>
                <w:sz w:val="44"/>
                <w:szCs w:val="44"/>
              </w:rPr>
              <w:t xml:space="preserve">　</w:t>
            </w:r>
            <w:r w:rsidR="00E06B13" w:rsidRPr="00AA11D5">
              <w:rPr>
                <w:rFonts w:ascii="HG丸ｺﾞｼｯｸM-PRO" w:eastAsia="HG丸ｺﾞｼｯｸM-PRO" w:hAnsi="HG丸ｺﾞｼｯｸM-PRO" w:cstheme="majorHAnsi"/>
                <w:b/>
                <w:bCs/>
                <w:color w:val="000000" w:themeColor="text1"/>
                <w:sz w:val="44"/>
                <w:szCs w:val="44"/>
              </w:rPr>
              <w:t>参加申請</w:t>
            </w:r>
            <w:r w:rsidR="007E563C" w:rsidRPr="00AA11D5">
              <w:rPr>
                <w:rFonts w:ascii="HG丸ｺﾞｼｯｸM-PRO" w:eastAsia="HG丸ｺﾞｼｯｸM-PRO" w:hAnsi="HG丸ｺﾞｼｯｸM-PRO" w:cstheme="majorHAnsi"/>
                <w:b/>
                <w:bCs/>
                <w:color w:val="000000" w:themeColor="text1"/>
                <w:sz w:val="44"/>
                <w:szCs w:val="44"/>
              </w:rPr>
              <w:t>書</w:t>
            </w:r>
            <w:bookmarkStart w:id="0" w:name="_GoBack"/>
            <w:bookmarkEnd w:id="0"/>
          </w:p>
        </w:tc>
      </w:tr>
    </w:tbl>
    <w:p w:rsidR="00084284" w:rsidRPr="00084284" w:rsidRDefault="00084284" w:rsidP="00084284">
      <w:pPr>
        <w:spacing w:before="0"/>
        <w:rPr>
          <w:vanish/>
        </w:rPr>
      </w:pPr>
    </w:p>
    <w:tbl>
      <w:tblPr>
        <w:tblpPr w:leftFromText="142" w:rightFromText="142" w:vertAnchor="text" w:horzAnchor="margin" w:tblpY="1082"/>
        <w:tblW w:w="5156" w:type="pct"/>
        <w:tblBorders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546"/>
        <w:gridCol w:w="872"/>
        <w:gridCol w:w="2695"/>
        <w:gridCol w:w="424"/>
        <w:gridCol w:w="426"/>
        <w:gridCol w:w="423"/>
        <w:gridCol w:w="3261"/>
      </w:tblGrid>
      <w:tr w:rsidR="001437F3" w:rsidRPr="00084284" w:rsidTr="00E16CB3">
        <w:trPr>
          <w:trHeight w:val="24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4AE5" w:rsidRPr="00AA11D5" w:rsidRDefault="00CF3D65" w:rsidP="00AA11D5">
            <w:pPr>
              <w:ind w:leftChars="202" w:left="1395" w:rightChars="40" w:right="80" w:hangingChars="472" w:hanging="991"/>
              <w:rPr>
                <w:sz w:val="24"/>
                <w:szCs w:val="24"/>
              </w:rPr>
            </w:pPr>
            <w:r>
              <w:rPr>
                <w:rFonts w:ascii="Meiryo UI" w:hAnsi="Meiryo UI" w:hint="eastAsia"/>
                <w:sz w:val="21"/>
                <w:szCs w:val="21"/>
                <w:lang w:val="ja-JP"/>
              </w:rPr>
              <w:t>研究</w:t>
            </w:r>
            <w:r w:rsidR="001437F3" w:rsidRPr="00084284">
              <w:rPr>
                <w:rFonts w:ascii="Meiryo UI" w:hAnsi="Meiryo UI" w:hint="eastAsia"/>
                <w:sz w:val="21"/>
                <w:szCs w:val="21"/>
                <w:lang w:val="ja-JP"/>
              </w:rPr>
              <w:t>名</w:t>
            </w:r>
            <w:r w:rsidR="009843F1" w:rsidRPr="00AA11D5">
              <w:rPr>
                <w:rFonts w:ascii="Meiryo UI" w:hAnsi="Meiryo UI" w:hint="eastAsia"/>
                <w:sz w:val="21"/>
                <w:szCs w:val="21"/>
              </w:rPr>
              <w:t>：</w:t>
            </w:r>
            <w:r w:rsidR="006961EC" w:rsidRPr="00084284">
              <w:rPr>
                <w:rFonts w:ascii="Meiryo UI" w:hAnsi="Meiryo UI" w:hint="eastAsia"/>
                <w:sz w:val="21"/>
                <w:szCs w:val="21"/>
                <w:lang w:val="ja-JP"/>
              </w:rPr>
              <w:t xml:space="preserve">　</w:t>
            </w:r>
            <w:r w:rsidR="007854A1" w:rsidRPr="007854A1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AA11D5" w:rsidRPr="00AA11D5">
              <w:rPr>
                <w:rFonts w:hint="eastAsia"/>
                <w:sz w:val="24"/>
                <w:szCs w:val="24"/>
              </w:rPr>
              <w:t>ER2</w:t>
            </w:r>
            <w:r w:rsidR="00AA11D5" w:rsidRPr="00AA11D5">
              <w:rPr>
                <w:rFonts w:hint="eastAsia"/>
                <w:sz w:val="24"/>
                <w:szCs w:val="24"/>
              </w:rPr>
              <w:t>陰性転移・再発乳がん患者を対象にエリブリンと</w:t>
            </w:r>
            <w:r w:rsidR="00AA11D5" w:rsidRPr="00AA11D5">
              <w:rPr>
                <w:rFonts w:hint="eastAsia"/>
                <w:sz w:val="24"/>
                <w:szCs w:val="24"/>
              </w:rPr>
              <w:t>S1</w:t>
            </w:r>
            <w:r w:rsidR="00AA11D5" w:rsidRPr="00AA11D5">
              <w:rPr>
                <w:rFonts w:hint="eastAsia"/>
                <w:sz w:val="24"/>
                <w:szCs w:val="24"/>
              </w:rPr>
              <w:t>の</w:t>
            </w:r>
            <w:r w:rsidR="00AA11D5" w:rsidRPr="00AA11D5">
              <w:rPr>
                <w:rFonts w:hint="eastAsia"/>
                <w:sz w:val="24"/>
                <w:szCs w:val="24"/>
              </w:rPr>
              <w:t>health-related quality of life (</w:t>
            </w:r>
            <w:proofErr w:type="spellStart"/>
            <w:r w:rsidR="00AA11D5" w:rsidRPr="00AA11D5">
              <w:rPr>
                <w:rFonts w:hint="eastAsia"/>
                <w:sz w:val="24"/>
                <w:szCs w:val="24"/>
              </w:rPr>
              <w:t>HRQoL</w:t>
            </w:r>
            <w:proofErr w:type="spellEnd"/>
            <w:r w:rsidR="00AA11D5" w:rsidRPr="00AA11D5">
              <w:rPr>
                <w:rFonts w:hint="eastAsia"/>
                <w:sz w:val="24"/>
                <w:szCs w:val="24"/>
              </w:rPr>
              <w:t xml:space="preserve">) </w:t>
            </w:r>
            <w:r w:rsidR="00AA11D5" w:rsidRPr="00AA11D5">
              <w:rPr>
                <w:rFonts w:hint="eastAsia"/>
                <w:sz w:val="24"/>
                <w:szCs w:val="24"/>
              </w:rPr>
              <w:t>を比較するランダム化第</w:t>
            </w:r>
            <w:r w:rsidR="00AA11D5" w:rsidRPr="00AA11D5">
              <w:rPr>
                <w:rFonts w:hint="eastAsia"/>
                <w:sz w:val="24"/>
                <w:szCs w:val="24"/>
              </w:rPr>
              <w:t>III</w:t>
            </w:r>
            <w:r w:rsidR="00AA11D5" w:rsidRPr="00AA11D5">
              <w:rPr>
                <w:rFonts w:hint="eastAsia"/>
                <w:sz w:val="24"/>
                <w:szCs w:val="24"/>
              </w:rPr>
              <w:t>相試験</w:t>
            </w:r>
          </w:p>
          <w:p w:rsidR="009843F1" w:rsidRPr="00084284" w:rsidRDefault="009E7E23" w:rsidP="00534AE5">
            <w:pPr>
              <w:spacing w:after="40" w:line="240" w:lineRule="atLeast"/>
              <w:jc w:val="center"/>
              <w:rPr>
                <w:rFonts w:ascii="Meiryo UI" w:hAnsi="Meiryo UI"/>
                <w:sz w:val="24"/>
                <w:szCs w:val="24"/>
              </w:rPr>
            </w:pPr>
            <w:r w:rsidRPr="00084284">
              <w:rPr>
                <w:rFonts w:ascii="Meiryo UI" w:hAnsi="Meiryo UI" w:hint="eastAsia"/>
                <w:sz w:val="24"/>
                <w:szCs w:val="24"/>
              </w:rPr>
              <w:t>（</w:t>
            </w:r>
            <w:r w:rsidR="00CF3D65">
              <w:rPr>
                <w:rFonts w:ascii="Meiryo UI" w:hAnsi="Meiryo UI" w:hint="eastAsia"/>
                <w:sz w:val="24"/>
                <w:szCs w:val="24"/>
              </w:rPr>
              <w:t>研究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省略名称：</w:t>
            </w:r>
            <w:r w:rsidR="00AA11D5">
              <w:rPr>
                <w:rFonts w:ascii="Meiryo UI" w:hAnsi="Meiryo UI" w:hint="eastAsia"/>
                <w:sz w:val="24"/>
                <w:szCs w:val="24"/>
              </w:rPr>
              <w:t>RESQ</w:t>
            </w:r>
            <w:r w:rsidR="00CF3D65">
              <w:rPr>
                <w:rFonts w:ascii="Meiryo UI" w:hAnsi="Meiryo UI" w:hint="eastAsia"/>
                <w:sz w:val="24"/>
                <w:szCs w:val="24"/>
              </w:rPr>
              <w:t>研究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）</w:t>
            </w:r>
          </w:p>
          <w:p w:rsidR="002C5CE0" w:rsidRPr="00084284" w:rsidRDefault="002C5CE0" w:rsidP="00055474">
            <w:pPr>
              <w:spacing w:after="40"/>
              <w:ind w:firstLineChars="50" w:firstLine="105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  <w:sz w:val="21"/>
                <w:szCs w:val="21"/>
              </w:rPr>
              <w:t>研究代表者：</w:t>
            </w:r>
            <w:r w:rsidR="00AA11D5">
              <w:rPr>
                <w:rFonts w:ascii="Meiryo UI" w:hAnsi="Meiryo UI" w:hint="eastAsia"/>
                <w:sz w:val="24"/>
                <w:szCs w:val="24"/>
              </w:rPr>
              <w:t>高橋　將人（</w:t>
            </w:r>
            <w:r w:rsidR="00055474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独立行政法人国立病院機構北海道がんセンター</w:t>
            </w:r>
            <w:r w:rsidRPr="00084284">
              <w:rPr>
                <w:rFonts w:ascii="Meiryo UI" w:hAnsi="Meiryo UI" w:hint="eastAsia"/>
                <w:sz w:val="24"/>
                <w:szCs w:val="24"/>
              </w:rPr>
              <w:t>）</w:t>
            </w:r>
          </w:p>
        </w:tc>
      </w:tr>
      <w:tr w:rsidR="00E16CB3" w:rsidRPr="00084284" w:rsidTr="006C3762">
        <w:trPr>
          <w:trHeight w:val="70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3" w:rsidRPr="00084284" w:rsidRDefault="00E16CB3" w:rsidP="00B224A5">
            <w:pPr>
              <w:spacing w:after="40"/>
              <w:ind w:firstLineChars="200" w:firstLine="400"/>
              <w:rPr>
                <w:rFonts w:ascii="Meiryo UI" w:hAnsi="Meiryo UI"/>
                <w:sz w:val="18"/>
                <w:lang w:val="ja-JP"/>
              </w:rPr>
            </w:pPr>
            <w:r w:rsidRPr="00084284">
              <w:rPr>
                <w:rFonts w:ascii="Meiryo UI" w:hAnsi="Meiryo UI" w:hint="eastAsia"/>
                <w:lang w:val="ja-JP"/>
              </w:rPr>
              <w:t>施設</w:t>
            </w:r>
            <w:r>
              <w:rPr>
                <w:rFonts w:ascii="Meiryo UI" w:hAnsi="Meiryo UI" w:hint="eastAsia"/>
                <w:lang w:val="ja-JP"/>
              </w:rPr>
              <w:t>名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3" w:rsidRPr="00276241" w:rsidRDefault="00E16CB3" w:rsidP="00E16CB3">
            <w:pPr>
              <w:pStyle w:val="af1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E16CB3" w:rsidRPr="00084284" w:rsidTr="006C3762">
        <w:trPr>
          <w:trHeight w:val="97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B3" w:rsidRPr="00CE443C" w:rsidRDefault="00E16CB3" w:rsidP="00B224A5">
            <w:pPr>
              <w:spacing w:before="0" w:after="40"/>
              <w:ind w:firstLineChars="200" w:firstLine="400"/>
              <w:rPr>
                <w:rFonts w:ascii="Meiryo UI" w:hAnsi="Meiryo UI"/>
                <w:lang w:val="ja-JP"/>
              </w:rPr>
            </w:pPr>
            <w:r w:rsidRPr="00CE443C">
              <w:rPr>
                <w:rFonts w:ascii="Meiryo UI" w:hAnsi="Meiryo UI" w:hint="eastAsia"/>
                <w:lang w:val="ja-JP"/>
              </w:rPr>
              <w:t>所在地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3" w:rsidRDefault="00E16CB3" w:rsidP="00CE443C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〒</w:t>
            </w:r>
          </w:p>
          <w:p w:rsidR="00276241" w:rsidRPr="00276241" w:rsidRDefault="00276241" w:rsidP="00CE443C">
            <w:pPr>
              <w:pStyle w:val="af1"/>
              <w:spacing w:before="0"/>
              <w:jc w:val="both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B224A5" w:rsidRPr="00084284" w:rsidTr="006C3762">
        <w:trPr>
          <w:trHeight w:val="66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084284" w:rsidRDefault="00B224A5" w:rsidP="00B224A5">
            <w:pPr>
              <w:spacing w:before="0" w:after="40"/>
              <w:jc w:val="center"/>
              <w:rPr>
                <w:rFonts w:ascii="Arial Black" w:hAnsi="Arial Black"/>
                <w:sz w:val="18"/>
              </w:rPr>
            </w:pPr>
            <w:r w:rsidRPr="00084284">
              <w:rPr>
                <w:rFonts w:ascii="Arial Black" w:hAnsi="Arial Black" w:hint="eastAsia"/>
                <w:sz w:val="18"/>
              </w:rPr>
              <w:t>研究責任者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276241" w:rsidRDefault="00B224A5" w:rsidP="00276241">
            <w:pPr>
              <w:pStyle w:val="af1"/>
              <w:spacing w:before="0"/>
              <w:rPr>
                <w:rFonts w:ascii="Meiryo UI" w:hAnsi="Meiryo UI"/>
                <w:color w:val="FF0000"/>
              </w:rPr>
            </w:pPr>
            <w:r>
              <w:rPr>
                <w:rFonts w:ascii="Meiryo UI" w:hAnsi="Meiryo UI" w:hint="eastAsia"/>
              </w:rPr>
              <w:t xml:space="preserve">　　　</w:t>
            </w:r>
            <w:r w:rsidR="00AA11D5">
              <w:rPr>
                <w:rFonts w:ascii="Meiryo UI" w:hAnsi="Meiryo UI" w:hint="eastAsia"/>
                <w:sz w:val="24"/>
                <w:szCs w:val="24"/>
              </w:rPr>
              <w:t xml:space="preserve">　　　　　　　</w:t>
            </w:r>
            <w:r w:rsidR="00276241" w:rsidRPr="00276241">
              <w:rPr>
                <w:rFonts w:ascii="Meiryo UI" w:hAnsi="Meiryo UI" w:hint="eastAsia"/>
                <w:sz w:val="24"/>
                <w:szCs w:val="24"/>
              </w:rPr>
              <w:t xml:space="preserve">　</w:t>
            </w:r>
            <w:r w:rsidR="00CB5D55">
              <w:rPr>
                <w:rFonts w:ascii="Meiryo UI" w:hAnsi="Meiryo UI" w:hint="eastAsia"/>
              </w:rPr>
              <w:t xml:space="preserve">　　</w:t>
            </w:r>
            <w:r>
              <w:rPr>
                <w:rFonts w:ascii="Meiryo UI" w:hAnsi="Meiryo UI" w:hint="eastAsia"/>
              </w:rPr>
              <w:t xml:space="preserve">　　　　　　　</w:t>
            </w:r>
            <w:r w:rsidRPr="00D15BE4">
              <w:rPr>
                <w:rFonts w:ascii="Meiryo UI" w:hAnsi="Meiryo UI" w:hint="eastAsia"/>
              </w:rPr>
              <w:t>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084284" w:rsidRDefault="00B224A5" w:rsidP="00B224A5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科名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4A5" w:rsidRPr="00276241" w:rsidRDefault="00276241" w:rsidP="00B224A5">
            <w:pPr>
              <w:pStyle w:val="af1"/>
              <w:spacing w:before="0"/>
              <w:rPr>
                <w:rFonts w:ascii="Meiryo UI" w:hAnsi="Meiryo UI"/>
                <w:sz w:val="24"/>
                <w:szCs w:val="24"/>
              </w:rPr>
            </w:pPr>
            <w:r>
              <w:rPr>
                <w:rFonts w:ascii="Meiryo UI" w:hAnsi="Meiryo UI" w:hint="eastAsia"/>
              </w:rPr>
              <w:t xml:space="preserve">　</w:t>
            </w:r>
          </w:p>
        </w:tc>
      </w:tr>
      <w:tr w:rsidR="00CE443C" w:rsidRPr="00084284" w:rsidTr="006C3762">
        <w:trPr>
          <w:trHeight w:val="369"/>
        </w:trPr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E16CB3">
            <w:pPr>
              <w:spacing w:after="40"/>
              <w:jc w:val="center"/>
              <w:rPr>
                <w:rFonts w:ascii="Meiryo UI" w:hAnsi="Meiryo UI"/>
                <w:sz w:val="18"/>
              </w:rPr>
            </w:pPr>
            <w:r w:rsidRPr="00084284">
              <w:rPr>
                <w:rFonts w:ascii="Meiryo UI" w:hAnsi="Meiryo UI" w:hint="eastAsia"/>
                <w:sz w:val="18"/>
              </w:rPr>
              <w:t xml:space="preserve">e-mail  </w:t>
            </w:r>
          </w:p>
        </w:tc>
        <w:tc>
          <w:tcPr>
            <w:tcW w:w="4199" w:type="pct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AA11D5">
            <w:pPr>
              <w:pStyle w:val="af1"/>
              <w:rPr>
                <w:rFonts w:ascii="Meiryo UI" w:hAnsi="Meiryo UI"/>
              </w:rPr>
            </w:pPr>
          </w:p>
        </w:tc>
      </w:tr>
      <w:tr w:rsidR="00CE443C" w:rsidRPr="00084284" w:rsidTr="006C3762">
        <w:trPr>
          <w:trHeight w:val="369"/>
        </w:trPr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C" w:rsidRPr="00084284" w:rsidRDefault="00CE443C" w:rsidP="00CE443C">
            <w:pPr>
              <w:spacing w:before="0" w:after="40"/>
              <w:jc w:val="center"/>
              <w:rPr>
                <w:rFonts w:ascii="Arial Black" w:hAnsi="Arial Black"/>
                <w:sz w:val="18"/>
              </w:rPr>
            </w:pPr>
            <w:r w:rsidRPr="00CE443C">
              <w:rPr>
                <w:rFonts w:ascii="Meiryo UI" w:hAnsi="Meiryo UI" w:hint="eastAsia"/>
                <w:sz w:val="18"/>
              </w:rPr>
              <w:t>TEL</w:t>
            </w:r>
          </w:p>
        </w:tc>
        <w:tc>
          <w:tcPr>
            <w:tcW w:w="184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E16CB3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  <w:tc>
          <w:tcPr>
            <w:tcW w:w="44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3C" w:rsidRPr="00CE443C" w:rsidRDefault="00CE443C" w:rsidP="00CE443C">
            <w:pPr>
              <w:spacing w:before="0" w:after="40"/>
              <w:jc w:val="center"/>
              <w:rPr>
                <w:rFonts w:ascii="Meiryo UI" w:hAnsi="Meiryo UI"/>
                <w:sz w:val="18"/>
              </w:rPr>
            </w:pPr>
            <w:r w:rsidRPr="00CE443C">
              <w:rPr>
                <w:rFonts w:ascii="Meiryo UI" w:hAnsi="Meiryo UI" w:hint="eastAsia"/>
                <w:sz w:val="18"/>
              </w:rPr>
              <w:t>FAX</w:t>
            </w:r>
          </w:p>
        </w:tc>
        <w:tc>
          <w:tcPr>
            <w:tcW w:w="19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3C" w:rsidRPr="00084284" w:rsidRDefault="00CE443C" w:rsidP="00E16CB3">
            <w:pPr>
              <w:pStyle w:val="af1"/>
              <w:ind w:firstLineChars="100" w:firstLine="200"/>
              <w:rPr>
                <w:rFonts w:ascii="Meiryo UI" w:hAnsi="Meiryo UI"/>
              </w:rPr>
            </w:pPr>
          </w:p>
        </w:tc>
      </w:tr>
      <w:tr w:rsidR="009606E8" w:rsidRPr="00084284" w:rsidTr="006C3762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E8" w:rsidRPr="00084284" w:rsidRDefault="009E7E23" w:rsidP="00E16CB3">
            <w:pPr>
              <w:spacing w:after="40"/>
              <w:ind w:firstLineChars="50" w:firstLine="10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E8" w:rsidRPr="00084284" w:rsidRDefault="00623CEC" w:rsidP="00E16CB3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　　　　　　　　　　　　　　　　　　　　　</w:t>
            </w:r>
            <w:r w:rsidR="002264CD">
              <w:rPr>
                <w:rFonts w:ascii="Meiryo UI" w:hAnsi="Meiryo UI" w:hint="eastAsia"/>
              </w:rPr>
              <w:t xml:space="preserve">　　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9E7E23" w:rsidRPr="00084284" w:rsidTr="006C3762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23" w:rsidRPr="00B224A5" w:rsidRDefault="009E7E23" w:rsidP="00B224A5">
            <w:pPr>
              <w:spacing w:after="40"/>
              <w:ind w:firstLineChars="50" w:firstLine="100"/>
              <w:jc w:val="center"/>
              <w:rPr>
                <w:rFonts w:ascii="Meiryo UI" w:hAnsi="Meiryo UI"/>
                <w:lang w:val="ja-JP"/>
              </w:rPr>
            </w:pPr>
            <w:r w:rsidRPr="00B224A5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23" w:rsidRPr="00084284" w:rsidRDefault="00623CEC" w:rsidP="00E16CB3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                                  </w:t>
            </w:r>
            <w:r w:rsidR="002264CD">
              <w:rPr>
                <w:rFonts w:ascii="Meiryo UI" w:hAnsi="Meiryo UI" w:hint="eastAsia"/>
              </w:rPr>
              <w:t xml:space="preserve">              </w:t>
            </w:r>
            <w:r w:rsidRPr="00084284">
              <w:rPr>
                <w:rFonts w:ascii="Meiryo UI" w:hAnsi="Meiryo UI" w:hint="eastAsia"/>
              </w:rPr>
              <w:t xml:space="preserve"> e-mail:</w:t>
            </w:r>
          </w:p>
        </w:tc>
      </w:tr>
      <w:tr w:rsidR="00CC3DA2" w:rsidRPr="00084284" w:rsidTr="006C3762">
        <w:trPr>
          <w:trHeight w:val="73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B224A5" w:rsidRDefault="00CC3DA2" w:rsidP="00CC3DA2">
            <w:pPr>
              <w:spacing w:after="40"/>
              <w:ind w:firstLineChars="50" w:firstLine="100"/>
              <w:jc w:val="center"/>
              <w:rPr>
                <w:rFonts w:ascii="Meiryo UI" w:hAnsi="Meiryo UI"/>
                <w:lang w:val="ja-JP"/>
              </w:rPr>
            </w:pPr>
            <w:r w:rsidRPr="00B224A5">
              <w:rPr>
                <w:rFonts w:ascii="Meiryo UI" w:hAnsi="Meiryo UI" w:hint="eastAsia"/>
                <w:lang w:val="ja-JP"/>
              </w:rPr>
              <w:t>参加医師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                                  </w:t>
            </w:r>
            <w:r>
              <w:rPr>
                <w:rFonts w:ascii="Meiryo UI" w:hAnsi="Meiryo UI" w:hint="eastAsia"/>
              </w:rPr>
              <w:t xml:space="preserve">              </w:t>
            </w:r>
            <w:r w:rsidRPr="00084284">
              <w:rPr>
                <w:rFonts w:ascii="Meiryo UI" w:hAnsi="Meiryo UI" w:hint="eastAsia"/>
              </w:rPr>
              <w:t xml:space="preserve"> e-mail:</w:t>
            </w:r>
          </w:p>
        </w:tc>
      </w:tr>
      <w:tr w:rsidR="00CC3DA2" w:rsidRPr="00084284" w:rsidTr="006C3762">
        <w:trPr>
          <w:trHeight w:val="421"/>
        </w:trPr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C3DA2" w:rsidRPr="00E16CB3" w:rsidRDefault="00CC3DA2" w:rsidP="00CC3DA2">
            <w:pPr>
              <w:spacing w:before="120" w:after="40"/>
              <w:ind w:leftChars="50" w:left="500" w:hangingChars="200" w:hanging="400"/>
              <w:jc w:val="both"/>
              <w:rPr>
                <w:rFonts w:ascii="Meiryo UI" w:hAnsi="Meiryo UI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</w:p>
        </w:tc>
      </w:tr>
      <w:tr w:rsidR="00CC3DA2" w:rsidRPr="00084284" w:rsidTr="006C3762">
        <w:trPr>
          <w:trHeight w:val="566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Pr="00767039" w:rsidRDefault="00CC3DA2" w:rsidP="00CC3DA2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  <w:r w:rsidRPr="00767039">
              <w:rPr>
                <w:rFonts w:ascii="Meiryo UI" w:hAnsi="Meiryo UI" w:hint="eastAsia"/>
                <w:lang w:val="ja-JP"/>
              </w:rPr>
              <w:t>参加CRC</w:t>
            </w:r>
          </w:p>
          <w:p w:rsidR="00CC3DA2" w:rsidRDefault="00CC3DA2" w:rsidP="00CC3DA2">
            <w:pPr>
              <w:spacing w:before="0" w:after="40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2264CD">
              <w:rPr>
                <w:rFonts w:ascii="Meiryo UI" w:hAnsi="Meiryo UI" w:hint="eastAsia"/>
                <w:sz w:val="16"/>
                <w:szCs w:val="16"/>
                <w:lang w:val="ja-JP"/>
              </w:rPr>
              <w:t>※ご協力いただける</w:t>
            </w:r>
          </w:p>
          <w:p w:rsidR="00CC3DA2" w:rsidRPr="00E16CB3" w:rsidRDefault="00CC3DA2" w:rsidP="00CC3DA2">
            <w:pPr>
              <w:spacing w:before="0" w:after="40"/>
              <w:ind w:leftChars="50" w:left="420" w:hangingChars="200" w:hanging="320"/>
              <w:jc w:val="center"/>
              <w:rPr>
                <w:rFonts w:ascii="Meiryo UI" w:hAnsi="Meiryo UI"/>
                <w:lang w:val="ja-JP"/>
              </w:rPr>
            </w:pPr>
            <w:r w:rsidRPr="002264CD">
              <w:rPr>
                <w:rFonts w:ascii="Meiryo UI" w:hAnsi="Meiryo UI" w:hint="eastAsia"/>
                <w:sz w:val="16"/>
                <w:szCs w:val="16"/>
                <w:lang w:val="ja-JP"/>
              </w:rPr>
              <w:t>場合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氏名：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所属名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Default="00CC3DA2" w:rsidP="00CC3DA2">
            <w:pPr>
              <w:pStyle w:val="af1"/>
              <w:spacing w:before="120"/>
              <w:ind w:firstLineChars="50" w:firstLine="100"/>
              <w:rPr>
                <w:rFonts w:ascii="Meiryo UI" w:hAnsi="Meiryo UI"/>
              </w:rPr>
            </w:pPr>
          </w:p>
        </w:tc>
      </w:tr>
      <w:tr w:rsidR="00CC3DA2" w:rsidRPr="00084284" w:rsidTr="006C3762">
        <w:trPr>
          <w:trHeight w:val="692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2264CD" w:rsidRDefault="00CC3DA2" w:rsidP="00CC3DA2">
            <w:pPr>
              <w:spacing w:after="40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CC3DA2" w:rsidRPr="00084284" w:rsidTr="006C3762">
        <w:trPr>
          <w:trHeight w:val="687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E16CB3" w:rsidRDefault="00CC3DA2" w:rsidP="00CC3DA2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Default="00CC3DA2" w:rsidP="00CC3DA2">
            <w:pPr>
              <w:pStyle w:val="af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　氏名：　　　　　　　　　　　　　　　　　　　　</w:t>
            </w:r>
            <w:r w:rsidRPr="00084284">
              <w:rPr>
                <w:rFonts w:ascii="Meiryo UI" w:hAnsi="Meiryo UI" w:hint="eastAsia"/>
              </w:rPr>
              <w:t>e-mail:</w:t>
            </w:r>
          </w:p>
        </w:tc>
      </w:tr>
      <w:tr w:rsidR="00CC3DA2" w:rsidRPr="00084284" w:rsidTr="006C3762">
        <w:trPr>
          <w:trHeight w:val="551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2264CD" w:rsidRDefault="00CC3DA2" w:rsidP="00CC3DA2">
            <w:pPr>
              <w:spacing w:before="120" w:after="40"/>
              <w:ind w:firstLineChars="50" w:firstLine="9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Pr="00084284" w:rsidRDefault="00CC3DA2" w:rsidP="00CC3DA2">
            <w:pPr>
              <w:spacing w:before="0" w:after="40"/>
              <w:jc w:val="center"/>
              <w:rPr>
                <w:rFonts w:ascii="Meiryo UI" w:hAnsi="Meiryo UI"/>
              </w:rPr>
            </w:pPr>
            <w:r w:rsidRPr="00CC3DA2">
              <w:rPr>
                <w:rFonts w:ascii="Meiryo UI" w:hAnsi="Meiryo UI" w:hint="eastAsia"/>
                <w:sz w:val="18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spacing w:before="0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A2" w:rsidRPr="00084284" w:rsidRDefault="00CC3DA2" w:rsidP="00CC3DA2">
            <w:pPr>
              <w:spacing w:before="0" w:after="40"/>
              <w:jc w:val="center"/>
              <w:rPr>
                <w:rFonts w:ascii="Meiryo UI" w:hAnsi="Meiryo UI"/>
              </w:rPr>
            </w:pPr>
            <w:r w:rsidRPr="002264CD">
              <w:rPr>
                <w:rFonts w:ascii="Meiryo UI" w:hAnsi="Meiryo UI" w:hint="eastAsia"/>
                <w:sz w:val="18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A2" w:rsidRPr="00084284" w:rsidRDefault="00CC3DA2" w:rsidP="00CC3DA2">
            <w:pPr>
              <w:pStyle w:val="af1"/>
              <w:spacing w:before="0"/>
              <w:rPr>
                <w:rFonts w:ascii="Meiryo UI" w:hAnsi="Meiryo UI"/>
              </w:rPr>
            </w:pPr>
          </w:p>
        </w:tc>
      </w:tr>
      <w:tr w:rsidR="00767039" w:rsidRPr="00084284" w:rsidTr="00653063">
        <w:trPr>
          <w:trHeight w:val="908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Default="00767039" w:rsidP="00CC3DA2">
            <w:pPr>
              <w:spacing w:after="40"/>
              <w:ind w:leftChars="50" w:left="500" w:hangingChars="200" w:hanging="400"/>
              <w:jc w:val="center"/>
              <w:rPr>
                <w:rFonts w:ascii="Meiryo UI" w:hAnsi="Meiryo UI"/>
                <w:lang w:val="ja-JP"/>
              </w:rPr>
            </w:pPr>
            <w:r w:rsidRPr="00767039">
              <w:rPr>
                <w:rFonts w:ascii="Meiryo UI" w:hAnsi="Meiryo UI" w:hint="eastAsia"/>
                <w:lang w:val="ja-JP"/>
              </w:rPr>
              <w:lastRenderedPageBreak/>
              <w:t>資料送付先</w:t>
            </w:r>
          </w:p>
          <w:p w:rsidR="00E06B13" w:rsidRDefault="00E06B13" w:rsidP="00E06B13">
            <w:pPr>
              <w:spacing w:before="0" w:after="40" w:line="300" w:lineRule="atLeast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※</w:t>
            </w:r>
            <w:r w:rsidRPr="00E06B13">
              <w:rPr>
                <w:rFonts w:ascii="Meiryo UI" w:hAnsi="Meiryo UI" w:hint="eastAsia"/>
                <w:sz w:val="16"/>
                <w:szCs w:val="16"/>
                <w:u w:val="single"/>
                <w:lang w:val="ja-JP"/>
              </w:rPr>
              <w:t>責任医師以外</w:t>
            </w: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の</w:t>
            </w:r>
          </w:p>
          <w:p w:rsidR="00E06B13" w:rsidRPr="00E06B13" w:rsidRDefault="00E06B13" w:rsidP="00E06B13">
            <w:pPr>
              <w:spacing w:before="0" w:after="40" w:line="300" w:lineRule="atLeast"/>
              <w:ind w:leftChars="50" w:left="420" w:hangingChars="200" w:hanging="320"/>
              <w:jc w:val="center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E06B13">
              <w:rPr>
                <w:rFonts w:ascii="Meiryo UI" w:hAnsi="Meiryo UI" w:hint="eastAsia"/>
                <w:sz w:val="16"/>
                <w:szCs w:val="16"/>
                <w:lang w:val="ja-JP"/>
              </w:rPr>
              <w:t>場合</w:t>
            </w:r>
          </w:p>
          <w:p w:rsidR="00767039" w:rsidRPr="00084284" w:rsidRDefault="00767039" w:rsidP="00CC3DA2">
            <w:pPr>
              <w:spacing w:after="40"/>
              <w:ind w:leftChars="50" w:left="420" w:hangingChars="200" w:hanging="320"/>
              <w:rPr>
                <w:rFonts w:ascii="Meiryo UI" w:hAnsi="Meiryo UI"/>
                <w:sz w:val="16"/>
                <w:szCs w:val="16"/>
                <w:lang w:val="ja-JP"/>
              </w:rPr>
            </w:pPr>
            <w:r w:rsidRPr="00084284">
              <w:rPr>
                <w:rFonts w:ascii="Meiryo UI" w:hAnsi="Meiryo UI" w:hint="eastAsia"/>
                <w:sz w:val="16"/>
                <w:szCs w:val="16"/>
                <w:lang w:val="ja-JP"/>
              </w:rPr>
              <w:t>（紛失防止のため）</w:t>
            </w: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spacing w:before="0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　〒</w:t>
            </w:r>
          </w:p>
        </w:tc>
      </w:tr>
      <w:tr w:rsidR="00E06B13" w:rsidRPr="00084284" w:rsidTr="00767039">
        <w:trPr>
          <w:trHeight w:val="566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13" w:rsidRPr="00084284" w:rsidRDefault="00E06B13" w:rsidP="00CC3DA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氏名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13" w:rsidRPr="00084284" w:rsidRDefault="00E06B13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</w:tr>
      <w:tr w:rsidR="00767039" w:rsidRPr="00084284" w:rsidTr="00767039">
        <w:trPr>
          <w:trHeight w:val="566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  <w:lang w:val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276241">
            <w:pPr>
              <w:pStyle w:val="af1"/>
              <w:spacing w:before="0"/>
              <w:ind w:firstLineChars="100" w:firstLine="200"/>
              <w:jc w:val="both"/>
              <w:rPr>
                <w:rFonts w:ascii="Meiryo UI" w:hAnsi="Meiryo UI"/>
              </w:rPr>
            </w:pPr>
          </w:p>
        </w:tc>
      </w:tr>
      <w:tr w:rsidR="006C3762" w:rsidRPr="00084284" w:rsidTr="00767039">
        <w:trPr>
          <w:trHeight w:val="565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767039" w:rsidRDefault="006C3762" w:rsidP="00767039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  <w:r w:rsidRPr="00084284">
              <w:rPr>
                <w:rFonts w:ascii="Meiryo UI" w:hAnsi="Meiryo UI" w:hint="eastAsia"/>
                <w:sz w:val="18"/>
              </w:rPr>
              <w:t>契約担当者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AA11D5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氏名：</w:t>
            </w:r>
            <w:r w:rsidR="00AA11D5" w:rsidRPr="00084284">
              <w:rPr>
                <w:rFonts w:ascii="Meiryo UI" w:hAnsi="Meiryo UI"/>
              </w:rPr>
              <w:t xml:space="preserve">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276241" w:rsidRDefault="006C3762" w:rsidP="00276241">
            <w:pPr>
              <w:pStyle w:val="af1"/>
              <w:spacing w:before="0"/>
              <w:ind w:firstLineChars="100" w:firstLine="240"/>
              <w:rPr>
                <w:rFonts w:ascii="Meiryo UI" w:hAnsi="Meiryo UI"/>
                <w:sz w:val="24"/>
                <w:szCs w:val="24"/>
              </w:rPr>
            </w:pPr>
          </w:p>
        </w:tc>
      </w:tr>
      <w:tr w:rsidR="006C3762" w:rsidRPr="00084284" w:rsidTr="00767039">
        <w:trPr>
          <w:trHeight w:val="63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762" w:rsidRPr="00084284" w:rsidRDefault="006C3762" w:rsidP="00CC3DA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62" w:rsidRPr="00084284" w:rsidRDefault="006C3762" w:rsidP="00AA11D5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e-mail </w:t>
            </w:r>
            <w:r w:rsidRPr="00084284">
              <w:rPr>
                <w:rFonts w:ascii="Meiryo UI" w:hAnsi="Meiryo UI"/>
              </w:rPr>
              <w:t>:</w:t>
            </w:r>
            <w:r w:rsidR="00276241">
              <w:t xml:space="preserve"> </w:t>
            </w:r>
          </w:p>
        </w:tc>
      </w:tr>
      <w:tr w:rsidR="00276241" w:rsidRPr="00084284" w:rsidTr="003E721B">
        <w:trPr>
          <w:trHeight w:val="489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41" w:rsidRPr="00084284" w:rsidRDefault="00276241" w:rsidP="00C603D2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41" w:rsidRPr="00084284" w:rsidRDefault="00276241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41" w:rsidRDefault="00276241" w:rsidP="00AA11D5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41" w:rsidRDefault="0027624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41" w:rsidRPr="00084284" w:rsidRDefault="00276241" w:rsidP="00CC3DA2">
            <w:pPr>
              <w:pStyle w:val="af1"/>
              <w:rPr>
                <w:rFonts w:ascii="Meiryo UI" w:hAnsi="Meiryo UI"/>
              </w:rPr>
            </w:pPr>
          </w:p>
        </w:tc>
      </w:tr>
      <w:tr w:rsidR="00767039" w:rsidRPr="00084284" w:rsidTr="00767039">
        <w:trPr>
          <w:trHeight w:val="490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351574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  <w:r>
              <w:rPr>
                <w:rFonts w:ascii="Meiryo UI" w:hAnsi="Meiryo UI" w:hint="eastAsia"/>
                <w:sz w:val="18"/>
              </w:rPr>
              <w:t>会計担当者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 xml:space="preserve"> 氏名：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所属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rPr>
                <w:rFonts w:ascii="Meiryo UI" w:hAnsi="Meiryo UI"/>
              </w:rPr>
            </w:pPr>
          </w:p>
        </w:tc>
      </w:tr>
      <w:tr w:rsidR="00767039" w:rsidRPr="00084284" w:rsidTr="00767039">
        <w:trPr>
          <w:trHeight w:val="49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Default="00767039" w:rsidP="00351574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ind w:firstLineChars="50" w:firstLine="100"/>
              <w:jc w:val="both"/>
              <w:rPr>
                <w:rFonts w:ascii="Meiryo UI" w:hAnsi="Meiryo UI"/>
              </w:rPr>
            </w:pPr>
            <w:r w:rsidRPr="00084284">
              <w:rPr>
                <w:rFonts w:ascii="Meiryo UI" w:hAnsi="Meiryo UI" w:hint="eastAsia"/>
              </w:rPr>
              <w:t xml:space="preserve">e-mail </w:t>
            </w:r>
            <w:r w:rsidRPr="00084284">
              <w:rPr>
                <w:rFonts w:ascii="Meiryo UI" w:hAnsi="Meiryo UI"/>
              </w:rPr>
              <w:t>:</w:t>
            </w:r>
          </w:p>
        </w:tc>
      </w:tr>
      <w:tr w:rsidR="00767039" w:rsidRPr="00084284" w:rsidTr="00767039">
        <w:trPr>
          <w:trHeight w:val="490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Default="00767039" w:rsidP="00351574">
            <w:pPr>
              <w:spacing w:after="40"/>
              <w:ind w:leftChars="50" w:left="460" w:hangingChars="200" w:hanging="360"/>
              <w:jc w:val="center"/>
              <w:rPr>
                <w:rFonts w:ascii="Meiryo UI" w:hAnsi="Meiryo UI"/>
                <w:sz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spacing w:before="0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TEL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rPr>
                <w:rFonts w:ascii="Meiryo UI" w:hAnsi="Meiryo UI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39" w:rsidRPr="00084284" w:rsidRDefault="00767039" w:rsidP="00767039">
            <w:pPr>
              <w:pStyle w:val="af1"/>
              <w:jc w:val="center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FAX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39" w:rsidRPr="00084284" w:rsidRDefault="00767039" w:rsidP="00CC3DA2">
            <w:pPr>
              <w:pStyle w:val="af1"/>
              <w:rPr>
                <w:rFonts w:ascii="Meiryo UI" w:hAnsi="Meiryo UI"/>
              </w:rPr>
            </w:pPr>
          </w:p>
        </w:tc>
      </w:tr>
    </w:tbl>
    <w:p w:rsidR="008D2BA4" w:rsidRDefault="008D2BA4" w:rsidP="008D2BA4">
      <w:pPr>
        <w:pStyle w:val="af1"/>
        <w:ind w:firstLineChars="200" w:firstLine="400"/>
      </w:pPr>
      <w:r>
        <w:rPr>
          <w:rFonts w:hint="eastAsia"/>
        </w:rPr>
        <w:t>～</w:t>
      </w:r>
      <w:r>
        <w:rPr>
          <w:rFonts w:hint="eastAsia"/>
        </w:rPr>
        <w:t xml:space="preserve">  </w:t>
      </w:r>
      <w:r>
        <w:rPr>
          <w:rFonts w:hint="eastAsia"/>
        </w:rPr>
        <w:t>エラーメール回避のため、ご協力くださいますよう何とぞよろしくお願い申し上げます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</w:p>
    <w:p w:rsidR="00767039" w:rsidRPr="00F52F28" w:rsidRDefault="00767039" w:rsidP="00DE7C5F">
      <w:pPr>
        <w:pStyle w:val="af1"/>
      </w:pPr>
    </w:p>
    <w:p w:rsidR="00344F49" w:rsidRDefault="00344F49" w:rsidP="00DE7C5F">
      <w:pPr>
        <w:pStyle w:val="af1"/>
        <w:rPr>
          <w:sz w:val="28"/>
          <w:szCs w:val="28"/>
        </w:rPr>
      </w:pPr>
    </w:p>
    <w:p w:rsidR="009843F1" w:rsidRDefault="009843F1" w:rsidP="00DE7C5F">
      <w:pPr>
        <w:pStyle w:val="af1"/>
      </w:pPr>
      <w:r w:rsidRPr="00A271AA">
        <w:rPr>
          <w:rFonts w:hint="eastAsia"/>
          <w:sz w:val="28"/>
          <w:szCs w:val="28"/>
        </w:rPr>
        <w:t xml:space="preserve">≪　</w:t>
      </w:r>
      <w:r>
        <w:rPr>
          <w:rFonts w:hint="eastAsia"/>
          <w:sz w:val="28"/>
          <w:szCs w:val="28"/>
        </w:rPr>
        <w:t>目標登録症例数</w:t>
      </w:r>
      <w:r w:rsidRPr="00A271AA">
        <w:rPr>
          <w:rFonts w:hint="eastAsia"/>
          <w:sz w:val="28"/>
          <w:szCs w:val="28"/>
        </w:rPr>
        <w:t>について　≫</w:t>
      </w:r>
      <w:r>
        <w:rPr>
          <w:rFonts w:hint="eastAsia"/>
          <w:sz w:val="28"/>
          <w:szCs w:val="28"/>
        </w:rPr>
        <w:t xml:space="preserve">　</w:t>
      </w:r>
    </w:p>
    <w:p w:rsidR="009843F1" w:rsidRDefault="009843F1" w:rsidP="00DE7C5F">
      <w:pPr>
        <w:pStyle w:val="af1"/>
      </w:pPr>
    </w:p>
    <w:p w:rsidR="009843F1" w:rsidRPr="00084284" w:rsidRDefault="009843F1" w:rsidP="00CF3D65">
      <w:pPr>
        <w:pStyle w:val="af1"/>
        <w:ind w:leftChars="100" w:left="200" w:firstLineChars="100" w:firstLine="210"/>
        <w:rPr>
          <w:color w:val="FFFFFF"/>
          <w:u w:val="dotted"/>
        </w:rPr>
      </w:pPr>
      <w:r>
        <w:rPr>
          <w:rFonts w:hint="eastAsia"/>
          <w:sz w:val="21"/>
          <w:szCs w:val="21"/>
          <w:u w:val="dotted"/>
        </w:rPr>
        <w:t>本</w:t>
      </w:r>
      <w:r w:rsidR="00CF3D65">
        <w:rPr>
          <w:rFonts w:hint="eastAsia"/>
          <w:sz w:val="21"/>
          <w:szCs w:val="21"/>
          <w:u w:val="dotted"/>
        </w:rPr>
        <w:t>研究</w:t>
      </w:r>
      <w:r>
        <w:rPr>
          <w:rFonts w:hint="eastAsia"/>
          <w:sz w:val="21"/>
          <w:szCs w:val="21"/>
          <w:u w:val="dotted"/>
        </w:rPr>
        <w:t>の参加登録</w:t>
      </w:r>
      <w:r w:rsidR="00514724">
        <w:rPr>
          <w:rFonts w:hint="eastAsia"/>
          <w:sz w:val="21"/>
          <w:szCs w:val="21"/>
          <w:u w:val="dotted"/>
        </w:rPr>
        <w:t>数</w:t>
      </w:r>
      <w:r w:rsidRPr="00B87450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  <w:r w:rsidRPr="009843F1">
        <w:rPr>
          <w:rFonts w:hint="eastAsia"/>
          <w:sz w:val="24"/>
          <w:szCs w:val="24"/>
          <w:u w:val="dotted"/>
        </w:rPr>
        <w:t xml:space="preserve">　例　</w:t>
      </w:r>
      <w:r w:rsidRPr="00084284">
        <w:rPr>
          <w:rFonts w:hint="eastAsia"/>
          <w:color w:val="FFFFFF"/>
          <w:u w:val="dotted"/>
        </w:rPr>
        <w:t>１</w:t>
      </w:r>
    </w:p>
    <w:p w:rsidR="009843F1" w:rsidRPr="009843F1" w:rsidRDefault="009843F1" w:rsidP="00DE7C5F">
      <w:pPr>
        <w:pStyle w:val="af1"/>
      </w:pPr>
    </w:p>
    <w:p w:rsidR="00514724" w:rsidRDefault="00514724" w:rsidP="00DE7C5F">
      <w:pPr>
        <w:pStyle w:val="af1"/>
      </w:pPr>
    </w:p>
    <w:p w:rsidR="009843F1" w:rsidRPr="00514724" w:rsidRDefault="009843F1" w:rsidP="00DE7C5F">
      <w:pPr>
        <w:pStyle w:val="af1"/>
        <w:rPr>
          <w:sz w:val="21"/>
          <w:szCs w:val="21"/>
        </w:rPr>
      </w:pPr>
      <w:r w:rsidRPr="00514724">
        <w:rPr>
          <w:rFonts w:hint="eastAsia"/>
          <w:sz w:val="21"/>
          <w:szCs w:val="21"/>
        </w:rPr>
        <w:t>＊おしらせ</w:t>
      </w:r>
    </w:p>
    <w:p w:rsidR="00514724" w:rsidRDefault="00514724" w:rsidP="008D2BA4">
      <w:pPr>
        <w:pStyle w:val="af1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9843F1" w:rsidRPr="00514724">
        <w:rPr>
          <w:rFonts w:hint="eastAsia"/>
          <w:sz w:val="21"/>
          <w:szCs w:val="21"/>
        </w:rPr>
        <w:t>本申請書にご記入いただきました個人情報は、研究支援に関わる研究者との連絡、メールニュース等の配信へ</w:t>
      </w:r>
      <w:r>
        <w:rPr>
          <w:rFonts w:hint="eastAsia"/>
          <w:sz w:val="21"/>
          <w:szCs w:val="21"/>
        </w:rPr>
        <w:t>の</w:t>
      </w:r>
      <w:r w:rsidR="009843F1" w:rsidRPr="00514724">
        <w:rPr>
          <w:rFonts w:hint="eastAsia"/>
          <w:sz w:val="21"/>
          <w:szCs w:val="21"/>
        </w:rPr>
        <w:t>利用に限ります。</w:t>
      </w:r>
    </w:p>
    <w:p w:rsid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◆申請者（研究責任医師）は、症例集積状況の把握が可能で、有害事象の窓口となれる医師としてください。</w:t>
      </w:r>
    </w:p>
    <w:p w:rsid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◆その他、ご協力いただける方が</w:t>
      </w:r>
      <w:r w:rsidR="001401DB">
        <w:rPr>
          <w:rFonts w:hint="eastAsia"/>
          <w:sz w:val="21"/>
          <w:szCs w:val="21"/>
        </w:rPr>
        <w:t>おられましたら、余白にご記入ください。</w:t>
      </w:r>
    </w:p>
    <w:p w:rsidR="00514724" w:rsidRPr="00514724" w:rsidRDefault="00514724" w:rsidP="00DE7C5F">
      <w:pPr>
        <w:pStyle w:val="af1"/>
        <w:rPr>
          <w:sz w:val="21"/>
          <w:szCs w:val="21"/>
        </w:rPr>
      </w:pPr>
      <w:r>
        <w:rPr>
          <w:rFonts w:hint="eastAsia"/>
          <w:sz w:val="21"/>
          <w:szCs w:val="21"/>
        </w:rPr>
        <w:t>◆ご変更が生じた場合には、</w:t>
      </w:r>
      <w:r w:rsidR="00332C7F">
        <w:rPr>
          <w:rFonts w:hint="eastAsia"/>
          <w:sz w:val="21"/>
          <w:szCs w:val="21"/>
        </w:rPr>
        <w:t>お手数ですがデータセンターまたは事務局まで</w:t>
      </w:r>
      <w:r>
        <w:rPr>
          <w:rFonts w:hint="eastAsia"/>
          <w:sz w:val="21"/>
          <w:szCs w:val="21"/>
        </w:rPr>
        <w:t>ご連絡ください。</w:t>
      </w:r>
    </w:p>
    <w:p w:rsidR="00DE7C5F" w:rsidRPr="00514724" w:rsidRDefault="003E328A" w:rsidP="00DE7C5F">
      <w:pPr>
        <w:pStyle w:val="af1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ge">
                  <wp:posOffset>7239000</wp:posOffset>
                </wp:positionV>
                <wp:extent cx="2952750" cy="2505075"/>
                <wp:effectExtent l="0" t="0" r="0" b="952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CE0" w:rsidRDefault="00340619" w:rsidP="00E06B13">
                            <w:pPr>
                              <w:spacing w:before="0" w:line="160" w:lineRule="atLeast"/>
                              <w:ind w:rightChars="-27" w:right="-54"/>
                            </w:pP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</w:rPr>
                              <w:t>CSPOR-BC</w:t>
                            </w:r>
                            <w:r w:rsidR="0083649E">
                              <w:t xml:space="preserve"> </w:t>
                            </w:r>
                            <w:r w:rsidR="0083649E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340619" w:rsidRDefault="00340619" w:rsidP="00344F49">
                            <w:pPr>
                              <w:spacing w:before="0" w:line="16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01-0021</w:t>
                            </w: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千代田区外神田</w:t>
                            </w:r>
                            <w:r w:rsidR="00AA11D5">
                              <w:rPr>
                                <w:rFonts w:hint="eastAsia"/>
                              </w:rPr>
                              <w:t>2-18-21</w:t>
                            </w:r>
                          </w:p>
                          <w:p w:rsidR="00340619" w:rsidRDefault="00AA11D5" w:rsidP="00AA11D5">
                            <w:pPr>
                              <w:spacing w:before="0" w:line="280" w:lineRule="atLeast"/>
                              <w:ind w:rightChars="-98" w:right="-196" w:firstLineChars="1050" w:firstLine="2100"/>
                            </w:pPr>
                            <w:r>
                              <w:rPr>
                                <w:rFonts w:hint="eastAsia"/>
                              </w:rPr>
                              <w:t>楽器</w:t>
                            </w:r>
                            <w:r>
                              <w:t xml:space="preserve">会館　</w:t>
                            </w:r>
                            <w:r>
                              <w:t>101</w:t>
                            </w:r>
                            <w:r>
                              <w:t>号室</w:t>
                            </w:r>
                          </w:p>
                          <w:p w:rsidR="00340619" w:rsidRDefault="00340619" w:rsidP="00E06B13">
                            <w:pPr>
                              <w:spacing w:before="0" w:line="280" w:lineRule="atLeast"/>
                              <w:ind w:rightChars="-98" w:right="-196" w:firstLineChars="700" w:firstLine="1400"/>
                            </w:pPr>
                            <w:r>
                              <w:t>TEL</w:t>
                            </w:r>
                            <w:r w:rsidR="008D2BA4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03-5294-7288</w:t>
                            </w:r>
                          </w:p>
                          <w:p w:rsidR="008D2BA4" w:rsidRDefault="00C507E7" w:rsidP="00C507E7">
                            <w:pPr>
                              <w:spacing w:before="0" w:line="160" w:lineRule="atLeast"/>
                              <w:ind w:rightChars="-98" w:right="-196" w:firstLineChars="700" w:firstLine="1400"/>
                            </w:pPr>
                            <w:r>
                              <w:t xml:space="preserve">FAX  </w:t>
                            </w:r>
                            <w:r>
                              <w:rPr>
                                <w:rFonts w:hint="eastAsia"/>
                              </w:rPr>
                              <w:t>03-5294-7290</w:t>
                            </w:r>
                          </w:p>
                          <w:p w:rsidR="00C507E7" w:rsidRDefault="00C507E7" w:rsidP="00C507E7">
                            <w:pPr>
                              <w:spacing w:before="0" w:line="160" w:lineRule="atLeast"/>
                              <w:ind w:rightChars="-98" w:right="-196" w:firstLineChars="700" w:firstLine="1400"/>
                            </w:pPr>
                          </w:p>
                          <w:p w:rsidR="00E06B13" w:rsidRDefault="00344F49" w:rsidP="00E06B13">
                            <w:pPr>
                              <w:spacing w:before="0" w:line="16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CSPOR</w:t>
                            </w:r>
                            <w:r w:rsidR="00332C7F">
                              <w:rPr>
                                <w:rFonts w:hint="eastAsia"/>
                              </w:rPr>
                              <w:t>データセンター</w:t>
                            </w:r>
                            <w:r w:rsidR="008D2B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D2BA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2BA4">
                              <w:t xml:space="preserve">　</w:t>
                            </w:r>
                            <w:r w:rsidR="008D2BA4">
                              <w:t xml:space="preserve"> </w:t>
                            </w:r>
                          </w:p>
                          <w:p w:rsidR="00E06B13" w:rsidRDefault="00E06B13" w:rsidP="00344F49">
                            <w:pPr>
                              <w:spacing w:before="0" w:line="12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113-0034 </w:t>
                            </w:r>
                            <w:r>
                              <w:rPr>
                                <w:rFonts w:hint="eastAsia"/>
                              </w:rPr>
                              <w:t>東京都文京区湯島</w:t>
                            </w:r>
                            <w:r>
                              <w:rPr>
                                <w:rFonts w:hint="eastAsia"/>
                              </w:rPr>
                              <w:t>1-10-5</w:t>
                            </w:r>
                          </w:p>
                          <w:p w:rsidR="00E06B13" w:rsidRDefault="00E06B13" w:rsidP="00344F49">
                            <w:pPr>
                              <w:spacing w:before="0" w:line="120" w:lineRule="atLeast"/>
                              <w:ind w:rightChars="-98" w:right="-196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湯島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ビル</w:t>
                            </w:r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E06B13" w:rsidRDefault="008D2BA4" w:rsidP="00E06B13">
                            <w:pPr>
                              <w:spacing w:before="0" w:line="300" w:lineRule="atLeast"/>
                              <w:ind w:rightChars="-98" w:right="-196" w:firstLineChars="600" w:firstLine="120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03-3254-8029</w:t>
                            </w:r>
                          </w:p>
                          <w:p w:rsidR="00E06B13" w:rsidRDefault="008D2BA4" w:rsidP="00E06B13">
                            <w:pPr>
                              <w:spacing w:before="0" w:line="300" w:lineRule="atLeast"/>
                              <w:ind w:rightChars="-98" w:right="-196" w:firstLineChars="600" w:firstLine="1200"/>
                            </w:pPr>
                            <w:r>
                              <w:t xml:space="preserve">FAX </w:t>
                            </w:r>
                            <w:r w:rsidR="00344F4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03-5298-8536</w:t>
                            </w:r>
                          </w:p>
                          <w:p w:rsidR="008D2BA4" w:rsidRDefault="00E06B13" w:rsidP="00344F49">
                            <w:pPr>
                              <w:spacing w:before="0" w:line="300" w:lineRule="atLeast"/>
                              <w:ind w:rightChars="-98" w:right="-196" w:firstLineChars="550" w:firstLine="1100"/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="00344F4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trial-bc@cspor-bc.or.jp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256.1pt;margin-top:570pt;width:232.5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" fillcolor="window" stroked="f" strokeweight=".5pt">
                <v:path arrowok="t"/>
                <v:textbox inset="2mm,0,2mm,0">
                  <w:txbxContent>
                    <w:p w:rsidR="002C5CE0" w:rsidRDefault="00340619" w:rsidP="00E06B13">
                      <w:pPr>
                        <w:spacing w:before="0" w:line="160" w:lineRule="atLeast"/>
                        <w:ind w:rightChars="-27" w:right="-54"/>
                      </w:pPr>
                      <w:r>
                        <w:rPr>
                          <w:rFonts w:hint="eastAsia"/>
                        </w:rPr>
                        <w:t>一般社団法人</w:t>
                      </w:r>
                      <w:r>
                        <w:rPr>
                          <w:rFonts w:hint="eastAsia"/>
                        </w:rPr>
                        <w:t>CSPOR-BC</w:t>
                      </w:r>
                      <w:r w:rsidR="0083649E">
                        <w:t xml:space="preserve"> </w:t>
                      </w:r>
                      <w:r w:rsidR="0083649E">
                        <w:rPr>
                          <w:rFonts w:hint="eastAsia"/>
                        </w:rPr>
                        <w:t>事務局</w:t>
                      </w:r>
                    </w:p>
                    <w:p w:rsidR="00340619" w:rsidRDefault="00340619" w:rsidP="00344F49">
                      <w:pPr>
                        <w:spacing w:before="0" w:line="16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01-0021</w:t>
                      </w:r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千代田区外神田</w:t>
                      </w:r>
                      <w:r w:rsidR="00AA11D5">
                        <w:rPr>
                          <w:rFonts w:hint="eastAsia"/>
                        </w:rPr>
                        <w:t>2-18-21</w:t>
                      </w:r>
                    </w:p>
                    <w:p w:rsidR="00340619" w:rsidRDefault="00AA11D5" w:rsidP="00AA11D5">
                      <w:pPr>
                        <w:spacing w:before="0" w:line="280" w:lineRule="atLeast"/>
                        <w:ind w:rightChars="-98" w:right="-196" w:firstLineChars="1050" w:firstLine="2100"/>
                      </w:pPr>
                      <w:r>
                        <w:rPr>
                          <w:rFonts w:hint="eastAsia"/>
                        </w:rPr>
                        <w:t>楽器</w:t>
                      </w:r>
                      <w:r>
                        <w:t xml:space="preserve">会館　</w:t>
                      </w:r>
                      <w:r>
                        <w:t>101</w:t>
                      </w:r>
                      <w:r>
                        <w:t>号室</w:t>
                      </w:r>
                    </w:p>
                    <w:p w:rsidR="00340619" w:rsidRDefault="00340619" w:rsidP="00E06B13">
                      <w:pPr>
                        <w:spacing w:before="0" w:line="280" w:lineRule="atLeast"/>
                        <w:ind w:rightChars="-98" w:right="-196" w:firstLineChars="700" w:firstLine="1400"/>
                      </w:pPr>
                      <w:r>
                        <w:t>TEL</w:t>
                      </w:r>
                      <w:r w:rsidR="008D2BA4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03-5294-7288</w:t>
                      </w:r>
                    </w:p>
                    <w:p w:rsidR="008D2BA4" w:rsidRDefault="00C507E7" w:rsidP="00C507E7">
                      <w:pPr>
                        <w:spacing w:before="0" w:line="160" w:lineRule="atLeast"/>
                        <w:ind w:rightChars="-98" w:right="-196" w:firstLineChars="700" w:firstLine="1400"/>
                      </w:pPr>
                      <w:r>
                        <w:t xml:space="preserve">FAX  </w:t>
                      </w:r>
                      <w:r>
                        <w:rPr>
                          <w:rFonts w:hint="eastAsia"/>
                        </w:rPr>
                        <w:t>03-5294-7290</w:t>
                      </w:r>
                    </w:p>
                    <w:p w:rsidR="00C507E7" w:rsidRDefault="00C507E7" w:rsidP="00C507E7">
                      <w:pPr>
                        <w:spacing w:before="0" w:line="160" w:lineRule="atLeast"/>
                        <w:ind w:rightChars="-98" w:right="-196" w:firstLineChars="700" w:firstLine="1400"/>
                      </w:pPr>
                    </w:p>
                    <w:p w:rsidR="00E06B13" w:rsidRDefault="00344F49" w:rsidP="00E06B13">
                      <w:pPr>
                        <w:spacing w:before="0" w:line="16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CSPOR</w:t>
                      </w:r>
                      <w:r w:rsidR="00332C7F">
                        <w:rPr>
                          <w:rFonts w:hint="eastAsia"/>
                        </w:rPr>
                        <w:t>データセンター</w:t>
                      </w:r>
                      <w:r w:rsidR="008D2BA4">
                        <w:rPr>
                          <w:rFonts w:hint="eastAsia"/>
                        </w:rPr>
                        <w:t xml:space="preserve"> </w:t>
                      </w:r>
                      <w:r w:rsidR="008D2BA4">
                        <w:rPr>
                          <w:rFonts w:hint="eastAsia"/>
                        </w:rPr>
                        <w:t xml:space="preserve">　</w:t>
                      </w:r>
                      <w:r w:rsidR="008D2BA4">
                        <w:t xml:space="preserve">　</w:t>
                      </w:r>
                      <w:r w:rsidR="008D2BA4">
                        <w:t xml:space="preserve"> </w:t>
                      </w:r>
                    </w:p>
                    <w:p w:rsidR="00E06B13" w:rsidRDefault="00E06B13" w:rsidP="00344F49">
                      <w:pPr>
                        <w:spacing w:before="0" w:line="12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113-0034 </w:t>
                      </w:r>
                      <w:r>
                        <w:rPr>
                          <w:rFonts w:hint="eastAsia"/>
                        </w:rPr>
                        <w:t>東京都文京区湯島</w:t>
                      </w:r>
                      <w:r>
                        <w:rPr>
                          <w:rFonts w:hint="eastAsia"/>
                        </w:rPr>
                        <w:t>1-10-5</w:t>
                      </w:r>
                    </w:p>
                    <w:p w:rsidR="00E06B13" w:rsidRDefault="00E06B13" w:rsidP="00344F49">
                      <w:pPr>
                        <w:spacing w:before="0" w:line="120" w:lineRule="atLeast"/>
                        <w:ind w:rightChars="-98" w:right="-196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湯島</w:t>
                      </w:r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＆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ビル</w:t>
                      </w:r>
                      <w:r>
                        <w:rPr>
                          <w:rFonts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E06B13" w:rsidRDefault="008D2BA4" w:rsidP="00E06B13">
                      <w:pPr>
                        <w:spacing w:before="0" w:line="300" w:lineRule="atLeast"/>
                        <w:ind w:rightChars="-98" w:right="-196" w:firstLineChars="600" w:firstLine="120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03-3254-8029</w:t>
                      </w:r>
                    </w:p>
                    <w:p w:rsidR="00E06B13" w:rsidRDefault="008D2BA4" w:rsidP="00E06B13">
                      <w:pPr>
                        <w:spacing w:before="0" w:line="300" w:lineRule="atLeast"/>
                        <w:ind w:rightChars="-98" w:right="-196" w:firstLineChars="600" w:firstLine="1200"/>
                      </w:pPr>
                      <w:r>
                        <w:t xml:space="preserve">FAX </w:t>
                      </w:r>
                      <w:r w:rsidR="00344F49">
                        <w:rPr>
                          <w:rFonts w:hint="eastAsia"/>
                        </w:rPr>
                        <w:t xml:space="preserve"> </w:t>
                      </w:r>
                      <w:r>
                        <w:t>03-5298-8536</w:t>
                      </w:r>
                    </w:p>
                    <w:p w:rsidR="008D2BA4" w:rsidRDefault="00E06B13" w:rsidP="00344F49">
                      <w:pPr>
                        <w:spacing w:before="0" w:line="300" w:lineRule="atLeast"/>
                        <w:ind w:rightChars="-98" w:right="-196" w:firstLineChars="550" w:firstLine="1100"/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r w:rsidR="00344F4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trial-bc@cspor-bc.or.jp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E7C5F" w:rsidRPr="00514724" w:rsidSect="00AA11D5">
      <w:headerReference w:type="first" r:id="rId9"/>
      <w:pgSz w:w="12240" w:h="15840"/>
      <w:pgMar w:top="709" w:right="14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8A" w:rsidRDefault="003E328A">
      <w:pPr>
        <w:spacing w:before="0"/>
      </w:pPr>
      <w:r>
        <w:separator/>
      </w:r>
    </w:p>
  </w:endnote>
  <w:endnote w:type="continuationSeparator" w:id="0">
    <w:p w:rsidR="003E328A" w:rsidRDefault="003E32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8A" w:rsidRDefault="003E328A">
      <w:pPr>
        <w:spacing w:before="0"/>
      </w:pPr>
      <w:r>
        <w:separator/>
      </w:r>
    </w:p>
  </w:footnote>
  <w:footnote w:type="continuationSeparator" w:id="0">
    <w:p w:rsidR="003E328A" w:rsidRDefault="003E32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F3" w:rsidRDefault="003E328A" w:rsidP="001437F3">
    <w:pPr>
      <w:pStyle w:val="ad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E2EF1D" wp14:editId="38FC1902">
          <wp:simplePos x="0" y="0"/>
          <wp:positionH relativeFrom="margin">
            <wp:posOffset>-228600</wp:posOffset>
          </wp:positionH>
          <wp:positionV relativeFrom="page">
            <wp:posOffset>533400</wp:posOffset>
          </wp:positionV>
          <wp:extent cx="981075" cy="753110"/>
          <wp:effectExtent l="0" t="0" r="0" b="0"/>
          <wp:wrapTopAndBottom/>
          <wp:docPr id="4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AA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A"/>
    <w:rsid w:val="00033ED5"/>
    <w:rsid w:val="00055474"/>
    <w:rsid w:val="00071640"/>
    <w:rsid w:val="00084284"/>
    <w:rsid w:val="0008489A"/>
    <w:rsid w:val="001401DB"/>
    <w:rsid w:val="001437F3"/>
    <w:rsid w:val="002264CD"/>
    <w:rsid w:val="00276241"/>
    <w:rsid w:val="002C5CE0"/>
    <w:rsid w:val="0031698B"/>
    <w:rsid w:val="00332C7F"/>
    <w:rsid w:val="00340619"/>
    <w:rsid w:val="00344F49"/>
    <w:rsid w:val="00357989"/>
    <w:rsid w:val="003749B6"/>
    <w:rsid w:val="003875D0"/>
    <w:rsid w:val="003E328A"/>
    <w:rsid w:val="003E634A"/>
    <w:rsid w:val="0042036F"/>
    <w:rsid w:val="00514724"/>
    <w:rsid w:val="00534AE5"/>
    <w:rsid w:val="006211E2"/>
    <w:rsid w:val="00623CEC"/>
    <w:rsid w:val="0067314B"/>
    <w:rsid w:val="006850B2"/>
    <w:rsid w:val="006961EC"/>
    <w:rsid w:val="006B0110"/>
    <w:rsid w:val="006B3DDA"/>
    <w:rsid w:val="006C3762"/>
    <w:rsid w:val="00767039"/>
    <w:rsid w:val="007854A1"/>
    <w:rsid w:val="007E563C"/>
    <w:rsid w:val="00826A17"/>
    <w:rsid w:val="0083649E"/>
    <w:rsid w:val="008959E3"/>
    <w:rsid w:val="008A7DFE"/>
    <w:rsid w:val="008D2BA4"/>
    <w:rsid w:val="008E0C63"/>
    <w:rsid w:val="008E216C"/>
    <w:rsid w:val="009606E8"/>
    <w:rsid w:val="009843F1"/>
    <w:rsid w:val="009B4D03"/>
    <w:rsid w:val="009E7E23"/>
    <w:rsid w:val="00A271AA"/>
    <w:rsid w:val="00A37E14"/>
    <w:rsid w:val="00A62AC6"/>
    <w:rsid w:val="00A75A86"/>
    <w:rsid w:val="00AA11D5"/>
    <w:rsid w:val="00AB534A"/>
    <w:rsid w:val="00AD38CA"/>
    <w:rsid w:val="00B03A5A"/>
    <w:rsid w:val="00B1045E"/>
    <w:rsid w:val="00B224A5"/>
    <w:rsid w:val="00B538C0"/>
    <w:rsid w:val="00B87450"/>
    <w:rsid w:val="00BD5BA6"/>
    <w:rsid w:val="00BE1A97"/>
    <w:rsid w:val="00C507E7"/>
    <w:rsid w:val="00C63E08"/>
    <w:rsid w:val="00C95C36"/>
    <w:rsid w:val="00CB5D55"/>
    <w:rsid w:val="00CC3DA2"/>
    <w:rsid w:val="00CE443C"/>
    <w:rsid w:val="00CF3D65"/>
    <w:rsid w:val="00D15BE4"/>
    <w:rsid w:val="00D32CAD"/>
    <w:rsid w:val="00D34720"/>
    <w:rsid w:val="00D90B4C"/>
    <w:rsid w:val="00DE7C5F"/>
    <w:rsid w:val="00E06B13"/>
    <w:rsid w:val="00E16CB3"/>
    <w:rsid w:val="00E2089E"/>
    <w:rsid w:val="00E323A4"/>
    <w:rsid w:val="00E629BA"/>
    <w:rsid w:val="00F52F28"/>
    <w:rsid w:val="00F83425"/>
    <w:rsid w:val="00FA6A94"/>
    <w:rsid w:val="00FB4FBE"/>
    <w:rsid w:val="00FC2E41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B437EB4-1ADC-40C5-A507-2E0CC335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3"/>
    <w:pPr>
      <w:spacing w:before="240"/>
    </w:pPr>
    <w:rPr>
      <w:rFonts w:eastAsia="Meiryo U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59E3"/>
    <w:pPr>
      <w:keepNext/>
      <w:outlineLvl w:val="0"/>
    </w:pPr>
    <w:rPr>
      <w:rFonts w:ascii="Arial Black" w:hAnsi="Arial Black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9E3"/>
    <w:pPr>
      <w:keepNext/>
      <w:outlineLvl w:val="1"/>
    </w:pPr>
    <w:rPr>
      <w:rFonts w:ascii="Arial Black" w:hAnsi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8959E3"/>
    <w:pPr>
      <w:spacing w:before="480" w:after="120"/>
      <w:ind w:left="-720"/>
      <w:contextualSpacing/>
    </w:pPr>
    <w:rPr>
      <w:rFonts w:ascii="Arial Black" w:hAnsi="Arial Black"/>
      <w:spacing w:val="-100"/>
      <w:kern w:val="28"/>
      <w:sz w:val="108"/>
      <w:szCs w:val="108"/>
    </w:rPr>
  </w:style>
  <w:style w:type="character" w:customStyle="1" w:styleId="a4">
    <w:name w:val="タイトルの文字"/>
    <w:link w:val="a3"/>
    <w:uiPriority w:val="1"/>
    <w:rsid w:val="008959E3"/>
    <w:rPr>
      <w:rFonts w:ascii="Arial Black" w:eastAsia="Meiryo UI" w:hAnsi="Arial Black" w:cs="Times New Roman"/>
      <w:spacing w:val="-100"/>
      <w:kern w:val="28"/>
      <w:sz w:val="108"/>
      <w:szCs w:val="10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フォーム"/>
    <w:basedOn w:val="a1"/>
    <w:uiPriority w:val="99"/>
    <w:pPr>
      <w:spacing w:after="40"/>
    </w:pPr>
    <w:tblPr>
      <w:tblStyleColBandSize w:val="1"/>
      <w:tblBorders>
        <w:bottom w:val="single" w:sz="8" w:space="0" w:color="000000"/>
        <w:insideH w:val="single" w:sz="8" w:space="0" w:color="000000"/>
      </w:tblBorders>
      <w:tblCellMar>
        <w:left w:w="0" w:type="dxa"/>
        <w:right w:w="0" w:type="dxa"/>
      </w:tblCellMar>
    </w:tblPr>
    <w:tblStylePr w:type="band1Vert">
      <w:rPr>
        <w:rFonts w:ascii="Arial Black" w:hAnsi="Arial Black"/>
        <w:color w:val="000000"/>
        <w:sz w:val="18"/>
      </w:rPr>
    </w:tblStylePr>
    <w:tblStylePr w:type="band2Vert">
      <w:rPr>
        <w:b w:val="0"/>
      </w:rPr>
    </w:tblStylePr>
  </w:style>
  <w:style w:type="character" w:styleId="a6">
    <w:name w:val="Placeholder Text"/>
    <w:uiPriority w:val="99"/>
    <w:semiHidden/>
    <w:rPr>
      <w:color w:val="808080"/>
    </w:rPr>
  </w:style>
  <w:style w:type="character" w:customStyle="1" w:styleId="a7">
    <w:name w:val="チェックボックス"/>
    <w:uiPriority w:val="2"/>
    <w:qFormat/>
    <w:rsid w:val="008959E3"/>
    <w:rPr>
      <w:rFonts w:eastAsia="Meiryo UI"/>
      <w:color w:val="000000"/>
      <w:spacing w:val="-10"/>
      <w:sz w:val="20"/>
      <w:szCs w:val="20"/>
    </w:rPr>
  </w:style>
  <w:style w:type="paragraph" w:customStyle="1" w:styleId="a8">
    <w:name w:val="フォームの詳細"/>
    <w:basedOn w:val="a"/>
    <w:link w:val="a9"/>
    <w:uiPriority w:val="2"/>
    <w:qFormat/>
    <w:rsid w:val="008959E3"/>
    <w:pPr>
      <w:spacing w:before="0" w:after="360"/>
      <w:jc w:val="center"/>
    </w:pPr>
    <w:rPr>
      <w:rFonts w:ascii="Arial Black" w:hAnsi="Arial Black"/>
      <w:sz w:val="18"/>
      <w:szCs w:val="18"/>
    </w:rPr>
  </w:style>
  <w:style w:type="paragraph" w:customStyle="1" w:styleId="aa">
    <w:name w:val="連絡先"/>
    <w:basedOn w:val="a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customStyle="1" w:styleId="ab">
    <w:name w:val="吹き出しテキスト"/>
    <w:basedOn w:val="a"/>
    <w:link w:val="ac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吹き出しテキストの文字"/>
    <w:link w:val="ab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ae">
    <w:name w:val="ヘッダー (文字)"/>
    <w:link w:val="ad"/>
    <w:uiPriority w:val="99"/>
    <w:rPr>
      <w:spacing w:val="-5"/>
      <w:sz w:val="24"/>
      <w:szCs w:val="24"/>
    </w:rPr>
  </w:style>
  <w:style w:type="paragraph" w:styleId="af">
    <w:name w:val="footer"/>
    <w:basedOn w:val="a"/>
    <w:link w:val="af0"/>
    <w:uiPriority w:val="99"/>
    <w:unhideWhenUsed/>
    <w:qFormat/>
    <w:rsid w:val="008959E3"/>
    <w:pPr>
      <w:spacing w:before="480"/>
      <w:jc w:val="both"/>
    </w:pPr>
    <w:rPr>
      <w:rFonts w:ascii="Arial Black" w:hAnsi="Arial Black"/>
      <w:noProof/>
      <w:spacing w:val="-5"/>
      <w:sz w:val="18"/>
      <w:szCs w:val="18"/>
    </w:rPr>
  </w:style>
  <w:style w:type="character" w:customStyle="1" w:styleId="af0">
    <w:name w:val="フッター (文字)"/>
    <w:link w:val="af"/>
    <w:uiPriority w:val="99"/>
    <w:rsid w:val="008959E3"/>
    <w:rPr>
      <w:rFonts w:ascii="Arial Black" w:eastAsia="Meiryo UI" w:hAnsi="Arial Black" w:cs="Times New Roman"/>
      <w:noProof/>
      <w:spacing w:val="-5"/>
      <w:sz w:val="18"/>
      <w:szCs w:val="18"/>
    </w:rPr>
  </w:style>
  <w:style w:type="paragraph" w:customStyle="1" w:styleId="af1">
    <w:name w:val="フォーム テキスト"/>
    <w:basedOn w:val="a"/>
    <w:uiPriority w:val="1"/>
    <w:qFormat/>
    <w:pPr>
      <w:spacing w:after="40"/>
      <w:contextualSpacing/>
    </w:pPr>
  </w:style>
  <w:style w:type="character" w:customStyle="1" w:styleId="a9">
    <w:name w:val="フォームの詳細の文字"/>
    <w:link w:val="a8"/>
    <w:uiPriority w:val="2"/>
    <w:rsid w:val="008959E3"/>
    <w:rPr>
      <w:rFonts w:ascii="Arial Black" w:eastAsia="Meiryo UI" w:hAnsi="Arial Black" w:cs="Times New Roman"/>
      <w:sz w:val="18"/>
      <w:szCs w:val="18"/>
    </w:rPr>
  </w:style>
  <w:style w:type="paragraph" w:customStyle="1" w:styleId="af2">
    <w:name w:val="組織"/>
    <w:basedOn w:val="a"/>
    <w:uiPriority w:val="2"/>
    <w:qFormat/>
    <w:rsid w:val="008959E3"/>
    <w:pPr>
      <w:spacing w:before="0"/>
      <w:jc w:val="center"/>
    </w:pPr>
    <w:rPr>
      <w:rFonts w:ascii="Arial Black" w:hAnsi="Arial Black"/>
      <w:color w:val="auto"/>
      <w:sz w:val="32"/>
      <w:szCs w:val="32"/>
    </w:rPr>
  </w:style>
  <w:style w:type="paragraph" w:styleId="af3">
    <w:name w:val="Title"/>
    <w:basedOn w:val="a"/>
    <w:next w:val="a"/>
    <w:link w:val="af4"/>
    <w:uiPriority w:val="1"/>
    <w:qFormat/>
    <w:rsid w:val="008959E3"/>
    <w:pPr>
      <w:spacing w:after="120"/>
      <w:jc w:val="center"/>
      <w:outlineLvl w:val="0"/>
    </w:pPr>
    <w:rPr>
      <w:rFonts w:ascii="Arial Black" w:hAnsi="Arial Black"/>
      <w:sz w:val="32"/>
      <w:szCs w:val="32"/>
    </w:rPr>
  </w:style>
  <w:style w:type="character" w:customStyle="1" w:styleId="af4">
    <w:name w:val="表題 (文字)"/>
    <w:link w:val="af3"/>
    <w:uiPriority w:val="1"/>
    <w:rsid w:val="008959E3"/>
    <w:rPr>
      <w:rFonts w:ascii="Arial Black" w:eastAsia="Meiryo UI" w:hAnsi="Arial Black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8959E3"/>
    <w:rPr>
      <w:rFonts w:ascii="Arial Black" w:eastAsia="Meiryo UI" w:hAnsi="Arial Black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959E3"/>
    <w:rPr>
      <w:rFonts w:ascii="Arial Black" w:eastAsia="Meiryo UI" w:hAnsi="Arial Black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33ED5"/>
    <w:pPr>
      <w:spacing w:before="0"/>
    </w:pPr>
    <w:rPr>
      <w:rFonts w:ascii="Arial Black" w:eastAsia="ＭＳ ゴシック" w:hAnsi="Arial Black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033ED5"/>
    <w:rPr>
      <w:rFonts w:ascii="Arial Black" w:eastAsia="ＭＳ ゴシック" w:hAnsi="Arial Black" w:cs="Times New Roman"/>
      <w:sz w:val="18"/>
      <w:szCs w:val="18"/>
    </w:rPr>
  </w:style>
  <w:style w:type="paragraph" w:styleId="af7">
    <w:name w:val="Salutation"/>
    <w:basedOn w:val="a"/>
    <w:next w:val="a"/>
    <w:link w:val="af8"/>
    <w:uiPriority w:val="99"/>
    <w:unhideWhenUsed/>
    <w:rsid w:val="009B4D03"/>
    <w:rPr>
      <w:rFonts w:ascii="Meiryo UI" w:hAnsi="Meiryo UI"/>
    </w:rPr>
  </w:style>
  <w:style w:type="character" w:customStyle="1" w:styleId="af8">
    <w:name w:val="挨拶文 (文字)"/>
    <w:link w:val="af7"/>
    <w:uiPriority w:val="99"/>
    <w:rsid w:val="009B4D03"/>
    <w:rPr>
      <w:rFonts w:ascii="Meiryo UI" w:eastAsia="Meiryo UI" w:hAnsi="Meiryo UI"/>
    </w:rPr>
  </w:style>
  <w:style w:type="paragraph" w:styleId="af9">
    <w:name w:val="Closing"/>
    <w:basedOn w:val="a"/>
    <w:link w:val="afa"/>
    <w:uiPriority w:val="99"/>
    <w:unhideWhenUsed/>
    <w:rsid w:val="009B4D03"/>
    <w:pPr>
      <w:jc w:val="right"/>
    </w:pPr>
    <w:rPr>
      <w:rFonts w:ascii="Meiryo UI" w:hAnsi="Meiryo UI"/>
    </w:rPr>
  </w:style>
  <w:style w:type="character" w:customStyle="1" w:styleId="afa">
    <w:name w:val="結語 (文字)"/>
    <w:link w:val="af9"/>
    <w:uiPriority w:val="99"/>
    <w:rsid w:val="009B4D03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ura\AppData\Local\Temp\ABROAD&#35430;&#39443;&#21442;&#21152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E5281-F8BE-412B-92EF-6243369C5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613DD-C002-4229-AED1-4819A21C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ABROAD試験参加申込書.dot</Template>
  <TotalTime>18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shimazaki</dc:creator>
  <cp:lastModifiedBy>hp</cp:lastModifiedBy>
  <cp:revision>10</cp:revision>
  <cp:lastPrinted>2015-06-24T02:19:00Z</cp:lastPrinted>
  <dcterms:created xsi:type="dcterms:W3CDTF">2016-01-14T06:05:00Z</dcterms:created>
  <dcterms:modified xsi:type="dcterms:W3CDTF">2016-08-17T01:54:00Z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TC034536819991</vt:lpwstr>
  </property>
</Properties>
</file>